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FF" w:rsidRDefault="00987BFF" w:rsidP="00811F83">
      <w:pPr>
        <w:jc w:val="center"/>
        <w:rPr>
          <w:noProof/>
        </w:rPr>
      </w:pPr>
    </w:p>
    <w:p w:rsidR="00987BFF" w:rsidRPr="00F8294B" w:rsidRDefault="00987BFF" w:rsidP="00811F83">
      <w:pPr>
        <w:jc w:val="center"/>
      </w:pPr>
      <w:r w:rsidRPr="00F8294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121.5pt">
            <v:imagedata r:id="rId7" o:title=""/>
          </v:shape>
        </w:pict>
      </w:r>
    </w:p>
    <w:p w:rsidR="00987BFF" w:rsidRPr="008D3391" w:rsidRDefault="00987BFF" w:rsidP="00811F83">
      <w:pPr>
        <w:jc w:val="center"/>
        <w:rPr>
          <w:rFonts w:eastAsia="Batang"/>
          <w:b/>
          <w:sz w:val="20"/>
          <w:szCs w:val="20"/>
        </w:rPr>
      </w:pPr>
    </w:p>
    <w:p w:rsidR="00987BFF" w:rsidRDefault="00987BFF" w:rsidP="00811F83">
      <w:pPr>
        <w:jc w:val="center"/>
        <w:rPr>
          <w:rFonts w:eastAsia="Batang"/>
          <w:b/>
          <w:sz w:val="28"/>
          <w:szCs w:val="28"/>
        </w:rPr>
      </w:pPr>
      <w:r w:rsidRPr="008D3391">
        <w:rPr>
          <w:rFonts w:eastAsia="Batang"/>
          <w:b/>
          <w:sz w:val="28"/>
          <w:szCs w:val="28"/>
        </w:rPr>
        <w:t>SCHEDA DI ADESIONE</w:t>
      </w:r>
    </w:p>
    <w:p w:rsidR="00987BFF" w:rsidRDefault="00987BFF" w:rsidP="00811F83">
      <w:pPr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DEL PROGRAMMA DI SOSTEGNO A DISTANZA</w:t>
      </w:r>
    </w:p>
    <w:p w:rsidR="00987BFF" w:rsidRPr="008D3391" w:rsidRDefault="00987BFF" w:rsidP="00811F83">
      <w:pPr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DI  UNA/UN  BAMBINA/O  DEL BENIN</w:t>
      </w:r>
    </w:p>
    <w:p w:rsidR="00987BFF" w:rsidRPr="00811F83" w:rsidRDefault="00987BFF" w:rsidP="00811F83">
      <w:pPr>
        <w:jc w:val="center"/>
        <w:rPr>
          <w:rFonts w:ascii="Bradley Hand ITC" w:eastAsia="Batang" w:hAnsi="Bradley Hand ITC" w:cs="DejaVu Sans"/>
          <w:b/>
          <w:i/>
          <w:sz w:val="10"/>
          <w:szCs w:val="10"/>
        </w:rPr>
      </w:pPr>
      <w:r w:rsidRPr="008D3391">
        <w:rPr>
          <w:rFonts w:ascii="DejaVu Sans" w:eastAsia="Batang" w:hAnsi="DejaVu Sans" w:cs="DejaVu Sans"/>
          <w:sz w:val="32"/>
          <w:szCs w:val="32"/>
        </w:rPr>
        <w:t xml:space="preserve"> </w:t>
      </w: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1"/>
        <w:gridCol w:w="434"/>
        <w:gridCol w:w="146"/>
        <w:gridCol w:w="3046"/>
        <w:gridCol w:w="709"/>
        <w:gridCol w:w="673"/>
        <w:gridCol w:w="1315"/>
        <w:gridCol w:w="849"/>
        <w:gridCol w:w="1535"/>
      </w:tblGrid>
      <w:tr w:rsidR="00987BFF" w:rsidRPr="00A81932" w:rsidTr="00ED2588">
        <w:tc>
          <w:tcPr>
            <w:tcW w:w="940" w:type="pct"/>
            <w:gridSpan w:val="3"/>
            <w:vAlign w:val="center"/>
          </w:tcPr>
          <w:p w:rsidR="00987BFF" w:rsidRPr="00071EF5" w:rsidRDefault="00987BFF" w:rsidP="00436233">
            <w:pPr>
              <w:pStyle w:val="Header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 w:rsidRPr="00071EF5">
              <w:rPr>
                <w:rFonts w:ascii="Times New Roman" w:hAnsi="Times New Roman"/>
                <w:sz w:val="20"/>
              </w:rPr>
              <w:t>Il/la sottoscritto/a</w:t>
            </w:r>
            <w:r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212" w:type="pct"/>
            <w:gridSpan w:val="3"/>
          </w:tcPr>
          <w:p w:rsidR="00987BFF" w:rsidRDefault="00987BFF" w:rsidP="00A81932">
            <w:pPr>
              <w:pStyle w:val="Header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</w:p>
          <w:p w:rsidR="00987BFF" w:rsidRPr="00A81932" w:rsidRDefault="00987BFF" w:rsidP="00A81932">
            <w:pPr>
              <w:pStyle w:val="Header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48" w:type="pct"/>
            <w:gridSpan w:val="3"/>
          </w:tcPr>
          <w:p w:rsidR="00987BFF" w:rsidRPr="00A81932" w:rsidRDefault="00987BFF" w:rsidP="00A81932">
            <w:pPr>
              <w:pStyle w:val="Header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</w:p>
        </w:tc>
      </w:tr>
      <w:tr w:rsidR="00987BFF" w:rsidRPr="00A81932" w:rsidTr="00ED2588">
        <w:tc>
          <w:tcPr>
            <w:tcW w:w="867" w:type="pct"/>
            <w:gridSpan w:val="2"/>
            <w:tcBorders>
              <w:left w:val="nil"/>
              <w:right w:val="nil"/>
            </w:tcBorders>
          </w:tcPr>
          <w:p w:rsidR="00987BFF" w:rsidRPr="00A81932" w:rsidRDefault="00987BFF" w:rsidP="00A81932">
            <w:pPr>
              <w:pStyle w:val="Header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285" w:type="pct"/>
            <w:gridSpan w:val="4"/>
            <w:tcBorders>
              <w:left w:val="nil"/>
              <w:right w:val="nil"/>
            </w:tcBorders>
          </w:tcPr>
          <w:p w:rsidR="00987BFF" w:rsidRPr="00A81932" w:rsidRDefault="00987BFF" w:rsidP="00A81932">
            <w:pPr>
              <w:pStyle w:val="Header"/>
              <w:tabs>
                <w:tab w:val="left" w:pos="283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</w:t>
            </w:r>
            <w:r w:rsidRPr="00A81932">
              <w:rPr>
                <w:rFonts w:ascii="Times New Roman" w:hAnsi="Times New Roman"/>
                <w:sz w:val="16"/>
                <w:szCs w:val="16"/>
              </w:rPr>
              <w:t>(cognome)</w:t>
            </w:r>
          </w:p>
        </w:tc>
        <w:tc>
          <w:tcPr>
            <w:tcW w:w="1848" w:type="pct"/>
            <w:gridSpan w:val="3"/>
            <w:tcBorders>
              <w:left w:val="nil"/>
              <w:right w:val="nil"/>
            </w:tcBorders>
          </w:tcPr>
          <w:p w:rsidR="00987BFF" w:rsidRPr="00A81932" w:rsidRDefault="00987BFF" w:rsidP="00A81932">
            <w:pPr>
              <w:pStyle w:val="Header"/>
              <w:tabs>
                <w:tab w:val="left" w:pos="283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</w:t>
            </w:r>
            <w:r w:rsidRPr="00A81932">
              <w:rPr>
                <w:rFonts w:ascii="Times New Roman" w:hAnsi="Times New Roman"/>
                <w:sz w:val="16"/>
                <w:szCs w:val="16"/>
              </w:rPr>
              <w:t>(nome)</w:t>
            </w:r>
          </w:p>
        </w:tc>
      </w:tr>
      <w:tr w:rsidR="00987BFF" w:rsidRPr="00A81932" w:rsidTr="00ED2588">
        <w:tc>
          <w:tcPr>
            <w:tcW w:w="650" w:type="pct"/>
            <w:vAlign w:val="center"/>
          </w:tcPr>
          <w:p w:rsidR="00987BFF" w:rsidRPr="00A81932" w:rsidRDefault="00987BFF" w:rsidP="00436233">
            <w:pPr>
              <w:pStyle w:val="Header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 w:rsidRPr="00A81932">
              <w:rPr>
                <w:rFonts w:ascii="Times New Roman" w:hAnsi="Times New Roman"/>
                <w:sz w:val="20"/>
              </w:rPr>
              <w:t>nato/a a</w:t>
            </w:r>
            <w:r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166" w:type="pct"/>
            <w:gridSpan w:val="4"/>
          </w:tcPr>
          <w:p w:rsidR="00987BFF" w:rsidRDefault="00987BFF" w:rsidP="00A81932">
            <w:pPr>
              <w:pStyle w:val="Header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</w:p>
          <w:p w:rsidR="00987BFF" w:rsidRPr="00A81932" w:rsidRDefault="00987BFF" w:rsidP="00A81932">
            <w:pPr>
              <w:pStyle w:val="Header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pct"/>
          </w:tcPr>
          <w:p w:rsidR="00987BFF" w:rsidRPr="00A81932" w:rsidRDefault="00987BFF" w:rsidP="00A81932">
            <w:pPr>
              <w:pStyle w:val="Header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48" w:type="pct"/>
            <w:gridSpan w:val="3"/>
          </w:tcPr>
          <w:p w:rsidR="00987BFF" w:rsidRPr="00A81932" w:rsidRDefault="00987BFF" w:rsidP="00A81932">
            <w:pPr>
              <w:pStyle w:val="Header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 w:rsidRPr="00A81932">
              <w:rPr>
                <w:rFonts w:ascii="Times New Roman" w:hAnsi="Times New Roman"/>
                <w:sz w:val="20"/>
              </w:rPr>
              <w:t xml:space="preserve">il </w:t>
            </w:r>
            <w:r>
              <w:rPr>
                <w:rFonts w:ascii="Times New Roman" w:hAnsi="Times New Roman"/>
                <w:sz w:val="20"/>
              </w:rPr>
              <w:t>*</w:t>
            </w:r>
          </w:p>
        </w:tc>
      </w:tr>
      <w:tr w:rsidR="00987BFF" w:rsidRPr="00A81932" w:rsidTr="00ED2588">
        <w:tc>
          <w:tcPr>
            <w:tcW w:w="650" w:type="pct"/>
            <w:tcBorders>
              <w:left w:val="nil"/>
              <w:right w:val="nil"/>
            </w:tcBorders>
          </w:tcPr>
          <w:p w:rsidR="00987BFF" w:rsidRPr="00A81932" w:rsidRDefault="00987BFF" w:rsidP="00A81932">
            <w:pPr>
              <w:pStyle w:val="Header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166" w:type="pct"/>
            <w:gridSpan w:val="4"/>
            <w:tcBorders>
              <w:left w:val="nil"/>
              <w:right w:val="nil"/>
            </w:tcBorders>
          </w:tcPr>
          <w:p w:rsidR="00987BFF" w:rsidRPr="00A81932" w:rsidRDefault="00987BFF" w:rsidP="00A81932">
            <w:pPr>
              <w:pStyle w:val="Header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 w:rsidRPr="00A81932">
              <w:rPr>
                <w:rFonts w:ascii="Times New Roman" w:hAnsi="Times New Roman"/>
                <w:sz w:val="16"/>
                <w:szCs w:val="16"/>
              </w:rPr>
              <w:t>(comune di nascita – se nato/a all’estero: specificare lo Stato)</w:t>
            </w:r>
          </w:p>
        </w:tc>
        <w:tc>
          <w:tcPr>
            <w:tcW w:w="336" w:type="pct"/>
            <w:tcBorders>
              <w:left w:val="nil"/>
              <w:right w:val="nil"/>
            </w:tcBorders>
          </w:tcPr>
          <w:p w:rsidR="00987BFF" w:rsidRPr="00A81932" w:rsidRDefault="00987BFF" w:rsidP="00A81932">
            <w:pPr>
              <w:pStyle w:val="Header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 w:rsidRPr="00A81932">
              <w:rPr>
                <w:rFonts w:ascii="Times New Roman" w:hAnsi="Times New Roman"/>
                <w:sz w:val="16"/>
                <w:szCs w:val="16"/>
              </w:rPr>
              <w:t>(prov.)</w:t>
            </w:r>
          </w:p>
        </w:tc>
        <w:tc>
          <w:tcPr>
            <w:tcW w:w="1848" w:type="pct"/>
            <w:gridSpan w:val="3"/>
            <w:tcBorders>
              <w:left w:val="nil"/>
              <w:right w:val="nil"/>
            </w:tcBorders>
          </w:tcPr>
          <w:p w:rsidR="00987BFF" w:rsidRPr="00A81932" w:rsidRDefault="00987BFF" w:rsidP="00A81932">
            <w:pPr>
              <w:pStyle w:val="Header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</w:t>
            </w:r>
            <w:r w:rsidRPr="00A81932">
              <w:rPr>
                <w:rFonts w:ascii="Times New Roman" w:hAnsi="Times New Roman"/>
                <w:sz w:val="16"/>
                <w:szCs w:val="16"/>
              </w:rPr>
              <w:t>(gg/mm/a</w:t>
            </w:r>
            <w:r>
              <w:rPr>
                <w:rFonts w:ascii="Times New Roman" w:hAnsi="Times New Roman"/>
                <w:sz w:val="16"/>
                <w:szCs w:val="16"/>
              </w:rPr>
              <w:t>aa</w:t>
            </w:r>
            <w:r w:rsidRPr="00A81932">
              <w:rPr>
                <w:rFonts w:ascii="Times New Roman" w:hAnsi="Times New Roman"/>
                <w:sz w:val="16"/>
                <w:szCs w:val="16"/>
              </w:rPr>
              <w:t>a)</w:t>
            </w:r>
          </w:p>
        </w:tc>
      </w:tr>
      <w:tr w:rsidR="00987BFF" w:rsidRPr="00A81932" w:rsidTr="00ED2588">
        <w:tc>
          <w:tcPr>
            <w:tcW w:w="650" w:type="pct"/>
            <w:vAlign w:val="center"/>
          </w:tcPr>
          <w:p w:rsidR="00987BFF" w:rsidRPr="00A81932" w:rsidRDefault="00987BFF" w:rsidP="00436233">
            <w:pPr>
              <w:pStyle w:val="Header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 w:rsidRPr="00A81932">
              <w:rPr>
                <w:rFonts w:ascii="Times New Roman" w:hAnsi="Times New Roman"/>
                <w:sz w:val="20"/>
              </w:rPr>
              <w:t>residente a</w:t>
            </w:r>
            <w:r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502" w:type="pct"/>
            <w:gridSpan w:val="5"/>
          </w:tcPr>
          <w:p w:rsidR="00987BFF" w:rsidRDefault="00987BFF" w:rsidP="00A81932">
            <w:pPr>
              <w:pStyle w:val="Header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</w:p>
          <w:p w:rsidR="00987BFF" w:rsidRPr="00A81932" w:rsidRDefault="00987BFF" w:rsidP="00A81932">
            <w:pPr>
              <w:pStyle w:val="Header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48" w:type="pct"/>
            <w:gridSpan w:val="3"/>
          </w:tcPr>
          <w:p w:rsidR="00987BFF" w:rsidRPr="00A81932" w:rsidRDefault="00987BFF" w:rsidP="00A81932">
            <w:pPr>
              <w:pStyle w:val="Header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</w:p>
        </w:tc>
      </w:tr>
      <w:tr w:rsidR="00987BFF" w:rsidRPr="00A81932" w:rsidTr="00ED2588">
        <w:tc>
          <w:tcPr>
            <w:tcW w:w="650" w:type="pct"/>
            <w:tcBorders>
              <w:left w:val="nil"/>
              <w:right w:val="nil"/>
            </w:tcBorders>
          </w:tcPr>
          <w:p w:rsidR="00987BFF" w:rsidRPr="00A81932" w:rsidRDefault="00987BFF" w:rsidP="00A81932">
            <w:pPr>
              <w:pStyle w:val="Header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02" w:type="pct"/>
            <w:gridSpan w:val="5"/>
            <w:tcBorders>
              <w:left w:val="nil"/>
              <w:right w:val="nil"/>
            </w:tcBorders>
          </w:tcPr>
          <w:p w:rsidR="00987BFF" w:rsidRPr="00A81932" w:rsidRDefault="00987BFF" w:rsidP="00A81932">
            <w:pPr>
              <w:pStyle w:val="Header"/>
              <w:tabs>
                <w:tab w:val="left" w:pos="283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</w:t>
            </w:r>
            <w:r w:rsidRPr="00A81932">
              <w:rPr>
                <w:rFonts w:ascii="Times New Roman" w:hAnsi="Times New Roman"/>
                <w:sz w:val="16"/>
                <w:szCs w:val="16"/>
              </w:rPr>
              <w:t>(comune di residenza)</w:t>
            </w:r>
          </w:p>
        </w:tc>
        <w:tc>
          <w:tcPr>
            <w:tcW w:w="1848" w:type="pct"/>
            <w:gridSpan w:val="3"/>
            <w:tcBorders>
              <w:left w:val="nil"/>
              <w:right w:val="nil"/>
            </w:tcBorders>
          </w:tcPr>
          <w:p w:rsidR="00987BFF" w:rsidRPr="00A81932" w:rsidRDefault="00987BFF" w:rsidP="00A81932">
            <w:pPr>
              <w:pStyle w:val="Header"/>
              <w:tabs>
                <w:tab w:val="left" w:pos="283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</w:t>
            </w:r>
            <w:r w:rsidRPr="00A81932">
              <w:rPr>
                <w:rFonts w:ascii="Times New Roman" w:hAnsi="Times New Roman"/>
                <w:sz w:val="16"/>
                <w:szCs w:val="16"/>
              </w:rPr>
              <w:t>(prov.)</w:t>
            </w:r>
          </w:p>
        </w:tc>
      </w:tr>
      <w:tr w:rsidR="00987BFF" w:rsidRPr="00A81932" w:rsidTr="00ED2588">
        <w:trPr>
          <w:trHeight w:val="118"/>
        </w:trPr>
        <w:tc>
          <w:tcPr>
            <w:tcW w:w="650" w:type="pct"/>
            <w:vAlign w:val="center"/>
          </w:tcPr>
          <w:p w:rsidR="00987BFF" w:rsidRPr="00A81932" w:rsidRDefault="00987BFF" w:rsidP="00436233">
            <w:pPr>
              <w:pStyle w:val="Header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Via*</w:t>
            </w:r>
          </w:p>
        </w:tc>
        <w:tc>
          <w:tcPr>
            <w:tcW w:w="3159" w:type="pct"/>
            <w:gridSpan w:val="6"/>
            <w:vAlign w:val="center"/>
          </w:tcPr>
          <w:p w:rsidR="00987BFF" w:rsidRDefault="00987BFF" w:rsidP="00436233">
            <w:pPr>
              <w:pStyle w:val="Header"/>
              <w:tabs>
                <w:tab w:val="left" w:pos="2835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987BFF" w:rsidRPr="00A81932" w:rsidRDefault="00987BFF" w:rsidP="00436233">
            <w:pPr>
              <w:pStyle w:val="Header"/>
              <w:tabs>
                <w:tab w:val="left" w:pos="2835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4" w:type="pct"/>
            <w:vAlign w:val="center"/>
          </w:tcPr>
          <w:p w:rsidR="00987BFF" w:rsidRPr="00A81932" w:rsidRDefault="00987BFF" w:rsidP="000A131A">
            <w:pPr>
              <w:pStyle w:val="Header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 w:rsidRPr="00A81932">
              <w:rPr>
                <w:rFonts w:ascii="Times New Roman" w:hAnsi="Times New Roman"/>
                <w:sz w:val="20"/>
              </w:rPr>
              <w:t>n°</w:t>
            </w:r>
          </w:p>
        </w:tc>
        <w:tc>
          <w:tcPr>
            <w:tcW w:w="767" w:type="pct"/>
            <w:vAlign w:val="center"/>
          </w:tcPr>
          <w:p w:rsidR="00987BFF" w:rsidRPr="00A81932" w:rsidRDefault="00987BFF" w:rsidP="000A131A">
            <w:pPr>
              <w:pStyle w:val="Header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CAP</w:t>
            </w:r>
          </w:p>
        </w:tc>
      </w:tr>
      <w:tr w:rsidR="00987BFF" w:rsidRPr="00A81932" w:rsidTr="00401F29">
        <w:trPr>
          <w:trHeight w:val="475"/>
        </w:trPr>
        <w:tc>
          <w:tcPr>
            <w:tcW w:w="3152" w:type="pct"/>
            <w:gridSpan w:val="6"/>
            <w:tcBorders>
              <w:left w:val="nil"/>
              <w:right w:val="nil"/>
            </w:tcBorders>
          </w:tcPr>
          <w:p w:rsidR="00987BFF" w:rsidRPr="00401F29" w:rsidRDefault="00987BFF" w:rsidP="00CA02D3">
            <w:pPr>
              <w:pStyle w:val="Header"/>
              <w:tabs>
                <w:tab w:val="left" w:pos="283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(</w:t>
            </w:r>
            <w:r w:rsidRPr="00A81932">
              <w:rPr>
                <w:rFonts w:ascii="Times New Roman" w:hAnsi="Times New Roman"/>
                <w:sz w:val="16"/>
                <w:szCs w:val="16"/>
              </w:rPr>
              <w:t>via, piazza, località, ecc.)</w:t>
            </w:r>
          </w:p>
        </w:tc>
        <w:tc>
          <w:tcPr>
            <w:tcW w:w="1848" w:type="pct"/>
            <w:gridSpan w:val="3"/>
            <w:tcBorders>
              <w:left w:val="nil"/>
              <w:right w:val="nil"/>
            </w:tcBorders>
          </w:tcPr>
          <w:p w:rsidR="00987BFF" w:rsidRDefault="00987BFF" w:rsidP="00A81932">
            <w:pPr>
              <w:pStyle w:val="Header"/>
              <w:tabs>
                <w:tab w:val="left" w:pos="283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</w:t>
            </w:r>
            <w:r w:rsidRPr="00A81932">
              <w:rPr>
                <w:rFonts w:ascii="Times New Roman" w:hAnsi="Times New Roman"/>
                <w:sz w:val="16"/>
                <w:szCs w:val="16"/>
              </w:rPr>
              <w:t>(num. civico)</w:t>
            </w:r>
          </w:p>
          <w:p w:rsidR="00987BFF" w:rsidRPr="00A81932" w:rsidRDefault="00987BFF" w:rsidP="00A81932">
            <w:pPr>
              <w:pStyle w:val="Header"/>
              <w:tabs>
                <w:tab w:val="left" w:pos="28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7BFF" w:rsidRPr="00A81932" w:rsidTr="00E600C5">
        <w:trPr>
          <w:trHeight w:val="551"/>
        </w:trPr>
        <w:tc>
          <w:tcPr>
            <w:tcW w:w="2462" w:type="pct"/>
            <w:gridSpan w:val="4"/>
            <w:vAlign w:val="center"/>
          </w:tcPr>
          <w:p w:rsidR="00987BFF" w:rsidRDefault="00987BFF" w:rsidP="00CA02D3">
            <w:pPr>
              <w:pStyle w:val="Header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Cod. Fiscale*:</w:t>
            </w:r>
          </w:p>
        </w:tc>
        <w:tc>
          <w:tcPr>
            <w:tcW w:w="2538" w:type="pct"/>
            <w:gridSpan w:val="5"/>
            <w:vAlign w:val="center"/>
          </w:tcPr>
          <w:p w:rsidR="00987BFF" w:rsidRPr="00401F29" w:rsidRDefault="00987BFF" w:rsidP="00F6122A">
            <w:pPr>
              <w:pStyle w:val="Header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 w:rsidRPr="00CA02D3">
              <w:rPr>
                <w:rFonts w:ascii="Times New Roman" w:hAnsi="Times New Roman"/>
                <w:sz w:val="20"/>
              </w:rPr>
              <w:t>Email</w:t>
            </w:r>
            <w:r w:rsidRPr="00E600C5">
              <w:rPr>
                <w:i/>
                <w:sz w:val="20"/>
              </w:rPr>
              <w:t>*</w:t>
            </w:r>
            <w:r>
              <w:rPr>
                <w:sz w:val="20"/>
              </w:rPr>
              <w:t>:</w:t>
            </w:r>
          </w:p>
        </w:tc>
      </w:tr>
      <w:tr w:rsidR="00987BFF" w:rsidRPr="00A81932" w:rsidTr="00E600C5">
        <w:trPr>
          <w:trHeight w:val="575"/>
        </w:trPr>
        <w:tc>
          <w:tcPr>
            <w:tcW w:w="2462" w:type="pct"/>
            <w:gridSpan w:val="4"/>
            <w:vAlign w:val="center"/>
          </w:tcPr>
          <w:p w:rsidR="00987BFF" w:rsidRPr="00A81932" w:rsidRDefault="00987BFF" w:rsidP="00E600C5">
            <w:pPr>
              <w:pStyle w:val="Header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</w:t>
            </w:r>
            <w:r w:rsidRPr="00A81932">
              <w:rPr>
                <w:rFonts w:ascii="Times New Roman" w:hAnsi="Times New Roman"/>
                <w:sz w:val="20"/>
              </w:rPr>
              <w:t>elefono:</w:t>
            </w:r>
          </w:p>
        </w:tc>
        <w:tc>
          <w:tcPr>
            <w:tcW w:w="2538" w:type="pct"/>
            <w:gridSpan w:val="5"/>
            <w:vAlign w:val="center"/>
          </w:tcPr>
          <w:p w:rsidR="00987BFF" w:rsidRPr="00A81932" w:rsidRDefault="00987BFF" w:rsidP="00F6122A">
            <w:pPr>
              <w:pStyle w:val="Header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 w:rsidRPr="00A81932">
              <w:rPr>
                <w:rFonts w:ascii="Times New Roman" w:hAnsi="Times New Roman"/>
                <w:sz w:val="20"/>
              </w:rPr>
              <w:t>ellulare:</w:t>
            </w:r>
          </w:p>
        </w:tc>
      </w:tr>
      <w:tr w:rsidR="00987BFF" w:rsidRPr="00A81932" w:rsidTr="00DD3177">
        <w:trPr>
          <w:trHeight w:val="916"/>
        </w:trPr>
        <w:tc>
          <w:tcPr>
            <w:tcW w:w="2462" w:type="pct"/>
            <w:gridSpan w:val="4"/>
            <w:vAlign w:val="center"/>
          </w:tcPr>
          <w:p w:rsidR="00987BFF" w:rsidRDefault="00987BFF" w:rsidP="002C4EC3">
            <w:pPr>
              <w:pStyle w:val="Header"/>
              <w:tabs>
                <w:tab w:val="left" w:pos="2835"/>
              </w:tabs>
              <w:spacing w:after="2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Familiare/amico/altro che condivide l’adesione:</w:t>
            </w:r>
          </w:p>
          <w:p w:rsidR="00987BFF" w:rsidRPr="00A81932" w:rsidRDefault="00987BFF" w:rsidP="002C4EC3">
            <w:pPr>
              <w:pStyle w:val="Header"/>
              <w:tabs>
                <w:tab w:val="left" w:pos="2835"/>
              </w:tabs>
              <w:spacing w:after="240"/>
              <w:rPr>
                <w:rFonts w:ascii="Times New Roman" w:hAnsi="Times New Roman"/>
                <w:sz w:val="20"/>
              </w:rPr>
            </w:pPr>
          </w:p>
        </w:tc>
        <w:tc>
          <w:tcPr>
            <w:tcW w:w="2538" w:type="pct"/>
            <w:gridSpan w:val="5"/>
            <w:vAlign w:val="center"/>
          </w:tcPr>
          <w:p w:rsidR="00987BFF" w:rsidRDefault="00987BFF" w:rsidP="002C4EC3">
            <w:pPr>
              <w:pStyle w:val="Header"/>
              <w:tabs>
                <w:tab w:val="left" w:pos="2835"/>
              </w:tabs>
              <w:spacing w:after="2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Gruppo, comunità di cui il/la sottoscritto/a è referente per l’adesione:</w:t>
            </w:r>
          </w:p>
          <w:p w:rsidR="00987BFF" w:rsidRPr="00A81932" w:rsidRDefault="00987BFF" w:rsidP="002C4EC3">
            <w:pPr>
              <w:pStyle w:val="Header"/>
              <w:tabs>
                <w:tab w:val="left" w:pos="2835"/>
              </w:tabs>
              <w:spacing w:after="240"/>
              <w:rPr>
                <w:rFonts w:ascii="Times New Roman" w:hAnsi="Times New Roman"/>
                <w:sz w:val="20"/>
              </w:rPr>
            </w:pPr>
          </w:p>
        </w:tc>
      </w:tr>
    </w:tbl>
    <w:p w:rsidR="00987BFF" w:rsidRPr="00AA7BF6" w:rsidRDefault="00987BFF" w:rsidP="00D7295E">
      <w:pPr>
        <w:jc w:val="center"/>
        <w:rPr>
          <w:b/>
          <w:sz w:val="16"/>
          <w:szCs w:val="16"/>
        </w:rPr>
      </w:pPr>
    </w:p>
    <w:p w:rsidR="00987BFF" w:rsidRPr="00E600C5" w:rsidRDefault="00987BFF" w:rsidP="00E600C5">
      <w:pPr>
        <w:rPr>
          <w:b/>
          <w:sz w:val="20"/>
          <w:szCs w:val="20"/>
        </w:rPr>
      </w:pPr>
      <w:r w:rsidRPr="00E600C5">
        <w:rPr>
          <w:i/>
          <w:sz w:val="20"/>
          <w:szCs w:val="20"/>
        </w:rPr>
        <w:t>* Dati obbligatori</w:t>
      </w:r>
    </w:p>
    <w:p w:rsidR="00987BFF" w:rsidRPr="00C63ECF" w:rsidRDefault="00987BFF" w:rsidP="00D7295E">
      <w:pPr>
        <w:jc w:val="center"/>
        <w:rPr>
          <w:b/>
        </w:rPr>
      </w:pPr>
      <w:r w:rsidRPr="00C63ECF">
        <w:rPr>
          <w:b/>
        </w:rPr>
        <w:t>chiede di aderire al programma di sostegno a distanza (SaD)</w:t>
      </w:r>
    </w:p>
    <w:p w:rsidR="00987BFF" w:rsidRPr="00C63ECF" w:rsidRDefault="00987BFF" w:rsidP="00D7295E">
      <w:pPr>
        <w:jc w:val="center"/>
        <w:rPr>
          <w:b/>
        </w:rPr>
      </w:pPr>
      <w:r w:rsidRPr="00C63ECF">
        <w:rPr>
          <w:b/>
        </w:rPr>
        <w:t>con l’impegno di versare nell’anno solare un contributo di:</w:t>
      </w:r>
    </w:p>
    <w:p w:rsidR="00987BFF" w:rsidRPr="00DD3177" w:rsidRDefault="00987BFF" w:rsidP="00D7295E">
      <w:pPr>
        <w:jc w:val="center"/>
        <w:rPr>
          <w:b/>
          <w:sz w:val="20"/>
          <w:szCs w:val="20"/>
        </w:rPr>
      </w:pPr>
    </w:p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15"/>
      </w:tblGrid>
      <w:tr w:rsidR="00987BFF" w:rsidRPr="00091B46" w:rsidTr="00CA02D3">
        <w:trPr>
          <w:trHeight w:val="545"/>
        </w:trPr>
        <w:tc>
          <w:tcPr>
            <w:tcW w:w="9915" w:type="dxa"/>
          </w:tcPr>
          <w:p w:rsidR="00987BFF" w:rsidRDefault="00987BFF" w:rsidP="00071EF5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_x0000_s1026" style="position:absolute;margin-left:357.7pt;margin-top:11.3pt;width:12pt;height:1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"/>
              </w:pict>
            </w:r>
            <w:r>
              <w:rPr>
                <w:noProof/>
              </w:rPr>
              <w:pict>
                <v:rect id="_x0000_s1027" style="position:absolute;margin-left:223.9pt;margin-top:9.4pt;width:12pt;height:10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"/>
              </w:pict>
            </w:r>
            <w:r>
              <w:rPr>
                <w:noProof/>
              </w:rPr>
              <w:pict>
                <v:rect id="Rectangle 6" o:spid="_x0000_s1028" style="position:absolute;margin-left:114pt;margin-top:9.4pt;width:12pt;height:10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C+FIQIAADw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"/>
              </w:pict>
            </w:r>
            <w:r>
              <w:rPr>
                <w:noProof/>
              </w:rPr>
              <w:pict>
                <v:rect id="Rectangle 4" o:spid="_x0000_s1029" style="position:absolute;margin-left:2.85pt;margin-top:10.6pt;width:11.25pt;height:10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H+jIQIAADs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"/>
              </w:pict>
            </w:r>
            <w:r>
              <w:rPr>
                <w:b/>
                <w:sz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987BFF" w:rsidRPr="00091B46" w:rsidRDefault="00987BFF" w:rsidP="00071E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Pr="00091B46">
              <w:rPr>
                <w:b/>
                <w:sz w:val="20"/>
                <w:szCs w:val="20"/>
              </w:rPr>
              <w:t>€</w:t>
            </w:r>
            <w:r>
              <w:rPr>
                <w:b/>
                <w:sz w:val="20"/>
                <w:szCs w:val="20"/>
              </w:rPr>
              <w:t xml:space="preserve"> seicento (600,00</w:t>
            </w:r>
            <w:r w:rsidRPr="00091B46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             € trecento (300,00)           € centocinquanta (150,00)          € _____________ (___,00)</w:t>
            </w:r>
          </w:p>
        </w:tc>
      </w:tr>
    </w:tbl>
    <w:p w:rsidR="00987BFF" w:rsidRDefault="00987BFF" w:rsidP="0062450D">
      <w:pPr>
        <w:jc w:val="center"/>
        <w:rPr>
          <w:b/>
          <w:sz w:val="20"/>
        </w:rPr>
      </w:pPr>
    </w:p>
    <w:p w:rsidR="00987BFF" w:rsidRDefault="00987BFF" w:rsidP="000A13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 un’unica soluzione o liberamente frazionabile in importi mensili, bi/trimestrali, semestrali.</w:t>
      </w:r>
    </w:p>
    <w:p w:rsidR="00987BFF" w:rsidRPr="000A131A" w:rsidRDefault="00987BFF" w:rsidP="000A131A">
      <w:pPr>
        <w:jc w:val="center"/>
        <w:rPr>
          <w:b/>
          <w:sz w:val="22"/>
          <w:szCs w:val="2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00"/>
      </w:tblGrid>
      <w:tr w:rsidR="00987BFF" w:rsidRPr="004F109A" w:rsidTr="00C63ECF">
        <w:trPr>
          <w:trHeight w:val="1058"/>
        </w:trPr>
        <w:tc>
          <w:tcPr>
            <w:tcW w:w="9900" w:type="dxa"/>
          </w:tcPr>
          <w:p w:rsidR="00987BFF" w:rsidRDefault="00987BFF" w:rsidP="0000746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</w:t>
            </w:r>
          </w:p>
          <w:p w:rsidR="00987BFF" w:rsidRDefault="00987BFF" w:rsidP="0000746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DATA INIZIO SAD _______________NOME BAMBINA/O ____________________________________________                                                         </w:t>
            </w:r>
          </w:p>
          <w:p w:rsidR="00987BFF" w:rsidRDefault="00987BFF" w:rsidP="00F612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987BFF" w:rsidRPr="00436233" w:rsidRDefault="00987BFF" w:rsidP="00F612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ETA’ __________   LOCALITA’_______________________________ PROGETTO_________________________                                          </w:t>
            </w:r>
          </w:p>
        </w:tc>
      </w:tr>
    </w:tbl>
    <w:p w:rsidR="00987BFF" w:rsidRDefault="00987BFF" w:rsidP="00214638">
      <w:pPr>
        <w:rPr>
          <w:sz w:val="20"/>
          <w:szCs w:val="20"/>
        </w:rPr>
      </w:pPr>
    </w:p>
    <w:p w:rsidR="00987BFF" w:rsidRDefault="00987BFF" w:rsidP="00214638">
      <w:pPr>
        <w:rPr>
          <w:sz w:val="20"/>
          <w:szCs w:val="20"/>
        </w:rPr>
      </w:pPr>
      <w:r w:rsidRPr="00214638">
        <w:rPr>
          <w:sz w:val="20"/>
          <w:szCs w:val="20"/>
        </w:rPr>
        <w:t>A tal fine dichiara</w:t>
      </w:r>
      <w:r>
        <w:rPr>
          <w:sz w:val="20"/>
          <w:szCs w:val="20"/>
        </w:rPr>
        <w:t xml:space="preserve"> di:</w:t>
      </w:r>
    </w:p>
    <w:p w:rsidR="00987BFF" w:rsidRPr="00214638" w:rsidRDefault="00987BFF" w:rsidP="00F26C8D">
      <w:pPr>
        <w:numPr>
          <w:ilvl w:val="0"/>
          <w:numId w:val="20"/>
        </w:numPr>
        <w:jc w:val="both"/>
        <w:rPr>
          <w:sz w:val="20"/>
          <w:szCs w:val="20"/>
        </w:rPr>
      </w:pPr>
      <w:r w:rsidRPr="00214638">
        <w:rPr>
          <w:sz w:val="20"/>
          <w:szCs w:val="20"/>
        </w:rPr>
        <w:t xml:space="preserve">conoscere ed accettare, senza alcuna riserva, </w:t>
      </w:r>
      <w:r>
        <w:rPr>
          <w:sz w:val="20"/>
          <w:szCs w:val="20"/>
        </w:rPr>
        <w:t xml:space="preserve">lo </w:t>
      </w:r>
      <w:r w:rsidRPr="00E600C5">
        <w:rPr>
          <w:b/>
          <w:sz w:val="20"/>
          <w:szCs w:val="20"/>
        </w:rPr>
        <w:t>statuto</w:t>
      </w:r>
      <w:r>
        <w:rPr>
          <w:b/>
          <w:sz w:val="20"/>
          <w:szCs w:val="20"/>
        </w:rPr>
        <w:t xml:space="preserve"> (visibile integralmente all’indirizzo web</w:t>
      </w:r>
      <w:r w:rsidRPr="00F26C8D">
        <w:t xml:space="preserve"> </w:t>
      </w:r>
      <w:r w:rsidRPr="00F26C8D">
        <w:rPr>
          <w:b/>
          <w:sz w:val="20"/>
          <w:szCs w:val="20"/>
        </w:rPr>
        <w:t>http://www.amicidifrancesco.it/chi-siamo/statuto/</w:t>
      </w:r>
      <w:r>
        <w:rPr>
          <w:b/>
          <w:sz w:val="20"/>
          <w:szCs w:val="20"/>
        </w:rPr>
        <w:t>)</w:t>
      </w:r>
      <w:r w:rsidRPr="00214638">
        <w:rPr>
          <w:sz w:val="20"/>
          <w:szCs w:val="20"/>
        </w:rPr>
        <w:t xml:space="preserve">; e di impegnarsi al rispetto </w:t>
      </w:r>
      <w:r>
        <w:rPr>
          <w:sz w:val="20"/>
          <w:szCs w:val="20"/>
        </w:rPr>
        <w:t>di quanto previsto per l’adesione al “sostegno a distanza”</w:t>
      </w:r>
      <w:r w:rsidRPr="00214638">
        <w:rPr>
          <w:sz w:val="20"/>
          <w:szCs w:val="20"/>
        </w:rPr>
        <w:t>;</w:t>
      </w:r>
    </w:p>
    <w:p w:rsidR="00987BFF" w:rsidRPr="00214638" w:rsidRDefault="00987BFF" w:rsidP="0081341C">
      <w:pPr>
        <w:numPr>
          <w:ilvl w:val="0"/>
          <w:numId w:val="20"/>
        </w:numPr>
        <w:rPr>
          <w:sz w:val="20"/>
          <w:szCs w:val="20"/>
        </w:rPr>
      </w:pPr>
      <w:r w:rsidRPr="00214638">
        <w:rPr>
          <w:sz w:val="20"/>
          <w:szCs w:val="20"/>
        </w:rPr>
        <w:t>comunicare tempestivamente</w:t>
      </w:r>
      <w:r>
        <w:rPr>
          <w:sz w:val="20"/>
          <w:szCs w:val="20"/>
        </w:rPr>
        <w:t xml:space="preserve"> </w:t>
      </w:r>
      <w:r w:rsidRPr="00214638">
        <w:rPr>
          <w:sz w:val="20"/>
          <w:szCs w:val="20"/>
        </w:rPr>
        <w:t xml:space="preserve">eventuali variazioni in merito a quanto dichiarato nella </w:t>
      </w:r>
      <w:r>
        <w:rPr>
          <w:sz w:val="20"/>
          <w:szCs w:val="20"/>
        </w:rPr>
        <w:t xml:space="preserve">presente </w:t>
      </w:r>
      <w:r w:rsidRPr="00214638">
        <w:rPr>
          <w:sz w:val="20"/>
          <w:szCs w:val="20"/>
        </w:rPr>
        <w:t>domanda di adesione;</w:t>
      </w:r>
    </w:p>
    <w:p w:rsidR="00987BFF" w:rsidRDefault="00987BFF" w:rsidP="0081341C">
      <w:pPr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comunicare per iscritto/email (</w:t>
      </w:r>
      <w:r w:rsidRPr="00DD3177">
        <w:rPr>
          <w:b/>
          <w:sz w:val="20"/>
          <w:szCs w:val="20"/>
        </w:rPr>
        <w:t>amicidifrancesco@gmail.com</w:t>
      </w:r>
      <w:r>
        <w:rPr>
          <w:sz w:val="20"/>
          <w:szCs w:val="20"/>
        </w:rPr>
        <w:t xml:space="preserve">) </w:t>
      </w:r>
      <w:r w:rsidRPr="00214638">
        <w:rPr>
          <w:sz w:val="20"/>
          <w:szCs w:val="20"/>
        </w:rPr>
        <w:t xml:space="preserve">l’eventuale decisione di </w:t>
      </w:r>
      <w:r>
        <w:rPr>
          <w:sz w:val="20"/>
          <w:szCs w:val="20"/>
        </w:rPr>
        <w:t>recesso dall’adesione.</w:t>
      </w:r>
    </w:p>
    <w:p w:rsidR="00987BFF" w:rsidRPr="00C63ECF" w:rsidRDefault="00987BFF" w:rsidP="00F26C8D"/>
    <w:tbl>
      <w:tblPr>
        <w:tblW w:w="5000" w:type="pct"/>
        <w:tblLook w:val="01E0"/>
      </w:tblPr>
      <w:tblGrid>
        <w:gridCol w:w="2836"/>
        <w:gridCol w:w="256"/>
        <w:gridCol w:w="1496"/>
        <w:gridCol w:w="5266"/>
      </w:tblGrid>
      <w:tr w:rsidR="00987BFF" w:rsidRPr="00A81932">
        <w:tc>
          <w:tcPr>
            <w:tcW w:w="1439" w:type="pct"/>
            <w:tcBorders>
              <w:bottom w:val="single" w:sz="4" w:space="0" w:color="auto"/>
            </w:tcBorders>
          </w:tcPr>
          <w:p w:rsidR="00987BFF" w:rsidRPr="00DD3177" w:rsidRDefault="00987BFF" w:rsidP="00A81932">
            <w:pPr>
              <w:pStyle w:val="Header"/>
              <w:tabs>
                <w:tab w:val="left" w:pos="28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987BFF" w:rsidRPr="00A81932" w:rsidRDefault="00987BFF" w:rsidP="00A81932">
            <w:pPr>
              <w:pStyle w:val="Header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:rsidR="00987BFF" w:rsidRPr="00A81932" w:rsidRDefault="00987BFF" w:rsidP="00A81932">
            <w:pPr>
              <w:pStyle w:val="Header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672" w:type="pct"/>
          </w:tcPr>
          <w:p w:rsidR="00987BFF" w:rsidRPr="00A81932" w:rsidRDefault="00987BFF" w:rsidP="00442719">
            <w:pPr>
              <w:pStyle w:val="Header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  <w:r w:rsidRPr="00A81932">
              <w:rPr>
                <w:rFonts w:ascii="Times New Roman" w:hAnsi="Times New Roman"/>
                <w:sz w:val="20"/>
              </w:rPr>
              <w:t>_____________________________________</w:t>
            </w:r>
            <w:r>
              <w:rPr>
                <w:rFonts w:ascii="Times New Roman" w:hAnsi="Times New Roman"/>
                <w:sz w:val="20"/>
              </w:rPr>
              <w:t>________</w:t>
            </w:r>
          </w:p>
        </w:tc>
      </w:tr>
      <w:tr w:rsidR="00987BFF" w:rsidRPr="00A81932">
        <w:tc>
          <w:tcPr>
            <w:tcW w:w="1439" w:type="pct"/>
            <w:tcBorders>
              <w:top w:val="single" w:sz="4" w:space="0" w:color="auto"/>
            </w:tcBorders>
          </w:tcPr>
          <w:p w:rsidR="00987BFF" w:rsidRPr="00A81932" w:rsidRDefault="00987BFF" w:rsidP="00A81932">
            <w:pPr>
              <w:pStyle w:val="Header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(</w:t>
            </w:r>
            <w:r w:rsidRPr="00A81932">
              <w:rPr>
                <w:rFonts w:ascii="Times New Roman" w:hAnsi="Times New Roman"/>
                <w:sz w:val="16"/>
                <w:szCs w:val="16"/>
              </w:rPr>
              <w:t>luogo)</w:t>
            </w:r>
          </w:p>
        </w:tc>
        <w:tc>
          <w:tcPr>
            <w:tcW w:w="130" w:type="pct"/>
          </w:tcPr>
          <w:p w:rsidR="00987BFF" w:rsidRPr="00A81932" w:rsidRDefault="00987BFF" w:rsidP="00A81932">
            <w:pPr>
              <w:pStyle w:val="Header"/>
              <w:tabs>
                <w:tab w:val="left" w:pos="28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9" w:type="pct"/>
            <w:tcBorders>
              <w:top w:val="single" w:sz="4" w:space="0" w:color="auto"/>
            </w:tcBorders>
          </w:tcPr>
          <w:p w:rsidR="00987BFF" w:rsidRPr="00A81932" w:rsidRDefault="00987BFF" w:rsidP="00A81932">
            <w:pPr>
              <w:pStyle w:val="Header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Pr="00A81932">
              <w:rPr>
                <w:rFonts w:ascii="Times New Roman" w:hAnsi="Times New Roman"/>
                <w:sz w:val="16"/>
                <w:szCs w:val="16"/>
              </w:rPr>
              <w:t>(data)</w:t>
            </w:r>
          </w:p>
        </w:tc>
        <w:tc>
          <w:tcPr>
            <w:tcW w:w="2672" w:type="pct"/>
          </w:tcPr>
          <w:p w:rsidR="00987BFF" w:rsidRPr="00A81932" w:rsidRDefault="00987BFF" w:rsidP="00442719">
            <w:pPr>
              <w:pStyle w:val="Header"/>
              <w:tabs>
                <w:tab w:val="left" w:pos="28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932">
              <w:rPr>
                <w:rFonts w:ascii="Times New Roman" w:hAnsi="Times New Roman"/>
                <w:sz w:val="16"/>
                <w:szCs w:val="16"/>
              </w:rPr>
              <w:t>(firma del</w:t>
            </w:r>
            <w:r>
              <w:rPr>
                <w:rFonts w:ascii="Times New Roman" w:hAnsi="Times New Roman"/>
                <w:sz w:val="16"/>
                <w:szCs w:val="16"/>
              </w:rPr>
              <w:t>/la</w:t>
            </w:r>
            <w:r w:rsidRPr="00A81932">
              <w:rPr>
                <w:rFonts w:ascii="Times New Roman" w:hAnsi="Times New Roman"/>
                <w:sz w:val="16"/>
                <w:szCs w:val="16"/>
              </w:rPr>
              <w:t xml:space="preserve"> richiedente)</w:t>
            </w:r>
          </w:p>
        </w:tc>
      </w:tr>
    </w:tbl>
    <w:p w:rsidR="00987BFF" w:rsidRDefault="00987BFF" w:rsidP="00DE59D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:rsidR="00987BFF" w:rsidRDefault="00987BFF" w:rsidP="00DE59D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:rsidR="00987BFF" w:rsidRPr="003E5002" w:rsidRDefault="00987BFF" w:rsidP="00C80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 w:rsidRPr="003E500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Informativa sul</w:t>
      </w:r>
      <w:r w:rsidRPr="003E5002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Pr="003E500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trattamento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 w:rsidRPr="003E500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dei dati personali</w:t>
      </w:r>
      <w:r w:rsidRPr="003E5002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Pr="003E5002">
        <w:rPr>
          <w:rFonts w:ascii="TimesNewRomanPS-BoldMT" w:hAnsi="TimesNewRomanPS-BoldMT" w:cs="TimesNewRomanPS-BoldMT"/>
          <w:b/>
          <w:bCs/>
          <w:color w:val="000000"/>
        </w:rPr>
        <w:t xml:space="preserve">ai sensi del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Pr="005D735B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Decreto Legislativo 101</w:t>
      </w:r>
      <w:r w:rsidRPr="003E5002">
        <w:rPr>
          <w:rFonts w:ascii="TimesNewRomanPS-BoldMT" w:hAnsi="TimesNewRomanPS-BoldMT" w:cs="TimesNewRomanPS-BoldMT"/>
          <w:b/>
          <w:bCs/>
          <w:color w:val="000000"/>
        </w:rPr>
        <w:t xml:space="preserve"> del 10 agosto 2018, recante ‘Disposizioni per l’adeguamento della normativa nazionale alle disposizioni del regolamento UE 2016/679 (</w:t>
      </w:r>
      <w:r w:rsidRPr="003E500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GPDR</w:t>
      </w:r>
      <w:r w:rsidRPr="003E5002">
        <w:rPr>
          <w:rFonts w:ascii="TimesNewRomanPS-BoldMT" w:hAnsi="TimesNewRomanPS-BoldMT" w:cs="TimesNewRomanPS-BoldMT"/>
          <w:b/>
          <w:bCs/>
          <w:color w:val="000000"/>
        </w:rPr>
        <w:t>)’</w:t>
      </w:r>
      <w:r>
        <w:rPr>
          <w:rFonts w:ascii="TimesNewRomanPS-BoldMT" w:hAnsi="TimesNewRomanPS-BoldMT" w:cs="TimesNewRomanPS-BoldMT"/>
          <w:b/>
          <w:bCs/>
          <w:color w:val="000000"/>
        </w:rPr>
        <w:t>.</w:t>
      </w:r>
    </w:p>
    <w:p w:rsidR="00987BFF" w:rsidRDefault="00987BFF" w:rsidP="00DE59D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:rsidR="00987BFF" w:rsidRDefault="00987BFF" w:rsidP="00DE59DD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987BFF" w:rsidRPr="00C80B79" w:rsidRDefault="00987BFF" w:rsidP="00DE59DD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C80B79">
        <w:rPr>
          <w:b/>
          <w:bCs/>
          <w:color w:val="000000"/>
          <w:sz w:val="20"/>
          <w:szCs w:val="20"/>
        </w:rPr>
        <w:t>Titolare del trattamento</w:t>
      </w:r>
    </w:p>
    <w:p w:rsidR="00987BFF" w:rsidRPr="00C80B79" w:rsidRDefault="00987BFF" w:rsidP="00DE59DD">
      <w:pPr>
        <w:autoSpaceDE w:val="0"/>
        <w:autoSpaceDN w:val="0"/>
        <w:adjustRightInd w:val="0"/>
        <w:jc w:val="both"/>
        <w:rPr>
          <w:color w:val="221F1F"/>
          <w:sz w:val="20"/>
          <w:szCs w:val="20"/>
        </w:rPr>
      </w:pPr>
      <w:r w:rsidRPr="00C80B79">
        <w:rPr>
          <w:color w:val="221F1F"/>
          <w:sz w:val="20"/>
          <w:szCs w:val="20"/>
        </w:rPr>
        <w:t>Il Titolare del trattamento è l’</w:t>
      </w:r>
      <w:r w:rsidRPr="00C80B79">
        <w:rPr>
          <w:b/>
          <w:bCs/>
          <w:color w:val="221F1F"/>
          <w:sz w:val="20"/>
          <w:szCs w:val="20"/>
        </w:rPr>
        <w:t>ASSOCIAZIONE AMICI DI FRANCESCO O</w:t>
      </w:r>
      <w:r>
        <w:rPr>
          <w:b/>
          <w:bCs/>
          <w:color w:val="221F1F"/>
          <w:sz w:val="20"/>
          <w:szCs w:val="20"/>
        </w:rPr>
        <w:t>dV</w:t>
      </w:r>
      <w:r w:rsidRPr="00C80B79">
        <w:rPr>
          <w:color w:val="221F1F"/>
          <w:sz w:val="20"/>
          <w:szCs w:val="20"/>
        </w:rPr>
        <w:t xml:space="preserve">, con sede in </w:t>
      </w:r>
      <w:r w:rsidRPr="00C80B79">
        <w:rPr>
          <w:sz w:val="20"/>
          <w:szCs w:val="20"/>
        </w:rPr>
        <w:t xml:space="preserve">Via del Villone, 9/c 51100 - Pistoia (PT) - </w:t>
      </w:r>
      <w:r w:rsidRPr="00C80B79">
        <w:rPr>
          <w:rStyle w:val="Strong"/>
          <w:sz w:val="20"/>
          <w:szCs w:val="20"/>
        </w:rPr>
        <w:t>codice fiscale:</w:t>
      </w:r>
      <w:r w:rsidRPr="00C80B79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90029740470, in"/>
        </w:smartTagPr>
        <w:r w:rsidRPr="00C80B79">
          <w:rPr>
            <w:sz w:val="20"/>
            <w:szCs w:val="20"/>
          </w:rPr>
          <w:t>90029740470</w:t>
        </w:r>
        <w:r w:rsidRPr="00C80B79">
          <w:rPr>
            <w:color w:val="221F1F"/>
            <w:sz w:val="20"/>
            <w:szCs w:val="20"/>
          </w:rPr>
          <w:t xml:space="preserve">, </w:t>
        </w:r>
        <w:r w:rsidRPr="003E5002">
          <w:rPr>
            <w:b/>
            <w:color w:val="221F1F"/>
            <w:sz w:val="20"/>
            <w:szCs w:val="20"/>
          </w:rPr>
          <w:t>in</w:t>
        </w:r>
      </w:smartTag>
      <w:r w:rsidRPr="003E5002">
        <w:rPr>
          <w:b/>
          <w:color w:val="221F1F"/>
          <w:sz w:val="20"/>
          <w:szCs w:val="20"/>
        </w:rPr>
        <w:t xml:space="preserve"> persona del presidente </w:t>
      </w:r>
      <w:r w:rsidRPr="003E5002">
        <w:rPr>
          <w:b/>
          <w:i/>
          <w:iCs/>
          <w:color w:val="221F1F"/>
          <w:sz w:val="20"/>
          <w:szCs w:val="20"/>
        </w:rPr>
        <w:t>pro tempore</w:t>
      </w:r>
      <w:r w:rsidRPr="00C80B79">
        <w:rPr>
          <w:i/>
          <w:iCs/>
          <w:color w:val="221F1F"/>
          <w:sz w:val="20"/>
          <w:szCs w:val="20"/>
        </w:rPr>
        <w:t xml:space="preserve"> </w:t>
      </w:r>
      <w:r w:rsidRPr="00C80B79">
        <w:rPr>
          <w:color w:val="221F1F"/>
          <w:sz w:val="20"/>
          <w:szCs w:val="20"/>
        </w:rPr>
        <w:t>(di seguito anche solo l’Associazione).</w:t>
      </w:r>
    </w:p>
    <w:p w:rsidR="00987BFF" w:rsidRPr="00C80B79" w:rsidRDefault="00987BFF" w:rsidP="00DE59DD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C80B79">
        <w:rPr>
          <w:b/>
          <w:bCs/>
          <w:color w:val="000000"/>
          <w:sz w:val="20"/>
          <w:szCs w:val="20"/>
        </w:rPr>
        <w:t>Categorie di dati personali.</w:t>
      </w:r>
    </w:p>
    <w:p w:rsidR="00987BFF" w:rsidRPr="00C80B79" w:rsidRDefault="00987BFF" w:rsidP="00DE59DD">
      <w:pPr>
        <w:autoSpaceDE w:val="0"/>
        <w:autoSpaceDN w:val="0"/>
        <w:adjustRightInd w:val="0"/>
        <w:jc w:val="both"/>
        <w:rPr>
          <w:color w:val="221F1F"/>
          <w:sz w:val="20"/>
          <w:szCs w:val="20"/>
        </w:rPr>
      </w:pPr>
      <w:r w:rsidRPr="00C80B79">
        <w:rPr>
          <w:color w:val="221F1F"/>
          <w:sz w:val="20"/>
          <w:szCs w:val="20"/>
        </w:rPr>
        <w:t>I dati personali che l’Associazione raccoglie sono: nome, cognome, luogo e data di nascita, codice fiscale, residenza/domicilio</w:t>
      </w:r>
      <w:r>
        <w:rPr>
          <w:color w:val="221F1F"/>
          <w:sz w:val="20"/>
          <w:szCs w:val="20"/>
        </w:rPr>
        <w:t>,</w:t>
      </w:r>
      <w:r w:rsidRPr="00C80B79">
        <w:rPr>
          <w:color w:val="221F1F"/>
          <w:sz w:val="20"/>
          <w:szCs w:val="20"/>
        </w:rPr>
        <w:t xml:space="preserve"> indirizzo e-mail</w:t>
      </w:r>
      <w:r>
        <w:rPr>
          <w:color w:val="221F1F"/>
          <w:sz w:val="20"/>
          <w:szCs w:val="20"/>
        </w:rPr>
        <w:t xml:space="preserve"> </w:t>
      </w:r>
      <w:r w:rsidRPr="00C80B79">
        <w:rPr>
          <w:color w:val="221F1F"/>
          <w:sz w:val="20"/>
          <w:szCs w:val="20"/>
        </w:rPr>
        <w:t xml:space="preserve">[obbligatori], numero di telefono/cellulare, </w:t>
      </w:r>
      <w:r>
        <w:rPr>
          <w:color w:val="221F1F"/>
          <w:sz w:val="20"/>
          <w:szCs w:val="20"/>
        </w:rPr>
        <w:t>oltre al nominativo di persona e/o gruppo che concorre e condivide l’adesione al sostegno a distanza.</w:t>
      </w:r>
    </w:p>
    <w:p w:rsidR="00987BFF" w:rsidRPr="00C80B79" w:rsidRDefault="00987BFF" w:rsidP="00DE59DD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C80B79">
        <w:rPr>
          <w:b/>
          <w:bCs/>
          <w:color w:val="000000"/>
          <w:sz w:val="20"/>
          <w:szCs w:val="20"/>
        </w:rPr>
        <w:t>Finalità del trattamento.</w:t>
      </w:r>
    </w:p>
    <w:p w:rsidR="00987BFF" w:rsidRPr="00C80B79" w:rsidRDefault="00987BFF" w:rsidP="00EA05B0">
      <w:pPr>
        <w:autoSpaceDE w:val="0"/>
        <w:autoSpaceDN w:val="0"/>
        <w:adjustRightInd w:val="0"/>
        <w:jc w:val="both"/>
        <w:rPr>
          <w:color w:val="221F1F"/>
          <w:sz w:val="20"/>
          <w:szCs w:val="20"/>
        </w:rPr>
      </w:pPr>
      <w:r w:rsidRPr="00C80B79">
        <w:rPr>
          <w:color w:val="000000"/>
          <w:sz w:val="20"/>
          <w:szCs w:val="20"/>
        </w:rPr>
        <w:t xml:space="preserve">Il conferimento dei dati obbligatori è finalizzato </w:t>
      </w:r>
      <w:r>
        <w:rPr>
          <w:color w:val="000000"/>
          <w:sz w:val="20"/>
          <w:szCs w:val="20"/>
        </w:rPr>
        <w:t xml:space="preserve">a </w:t>
      </w:r>
      <w:r>
        <w:rPr>
          <w:rFonts w:ascii="TimesNewRoman" w:hAnsi="TimesNewRoman" w:cs="TimesNewRoman"/>
          <w:sz w:val="20"/>
          <w:szCs w:val="20"/>
        </w:rPr>
        <w:t xml:space="preserve">consentire l’adozione a distanza da parte del sostenitore, per fornire  informazioni e foto aggiornate almeno semestralmente relative alla/al bambina/o sostenuta/o – tramite accesso riservato nell’”Area Sostenitori” del sito </w:t>
      </w:r>
      <w:hyperlink r:id="rId8" w:history="1">
        <w:r w:rsidRPr="00E01FAE">
          <w:rPr>
            <w:rStyle w:val="Hyperlink"/>
            <w:rFonts w:ascii="TimesNewRoman" w:hAnsi="TimesNewRoman" w:cs="TimesNewRoman"/>
            <w:sz w:val="20"/>
            <w:szCs w:val="20"/>
          </w:rPr>
          <w:t>www.amicidifrancesco.it</w:t>
        </w:r>
      </w:hyperlink>
      <w:r>
        <w:rPr>
          <w:rFonts w:ascii="TimesNewRoman" w:hAnsi="TimesNewRoman" w:cs="TimesNewRoman"/>
          <w:sz w:val="20"/>
          <w:szCs w:val="20"/>
        </w:rPr>
        <w:t xml:space="preserve"> </w:t>
      </w:r>
      <w:r w:rsidRPr="00C80B79">
        <w:rPr>
          <w:color w:val="000000"/>
          <w:sz w:val="20"/>
          <w:szCs w:val="20"/>
        </w:rPr>
        <w:t>e</w:t>
      </w:r>
      <w:r>
        <w:rPr>
          <w:color w:val="000000"/>
          <w:sz w:val="20"/>
          <w:szCs w:val="20"/>
        </w:rPr>
        <w:t>/o a mezzo email o posta ordinaria -, e</w:t>
      </w:r>
      <w:r w:rsidRPr="00C80B79">
        <w:rPr>
          <w:color w:val="000000"/>
          <w:sz w:val="20"/>
          <w:szCs w:val="20"/>
        </w:rPr>
        <w:t xml:space="preserve"> per</w:t>
      </w:r>
      <w:r w:rsidRPr="00C80B79">
        <w:rPr>
          <w:color w:val="221F1F"/>
          <w:sz w:val="20"/>
          <w:szCs w:val="20"/>
        </w:rPr>
        <w:t xml:space="preserve"> adempiere a</w:t>
      </w:r>
      <w:r>
        <w:rPr>
          <w:color w:val="221F1F"/>
          <w:sz w:val="20"/>
          <w:szCs w:val="20"/>
        </w:rPr>
        <w:t>d</w:t>
      </w:r>
      <w:r w:rsidRPr="00C80B79">
        <w:rPr>
          <w:color w:val="221F1F"/>
          <w:sz w:val="20"/>
          <w:szCs w:val="20"/>
        </w:rPr>
        <w:t xml:space="preserve"> eventuali obblighi previsti per l’Associazione dalla normativa vigente.</w:t>
      </w:r>
    </w:p>
    <w:p w:rsidR="00987BFF" w:rsidRPr="00C80B79" w:rsidRDefault="00987BFF" w:rsidP="00DE59D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80B79">
        <w:rPr>
          <w:color w:val="000000"/>
          <w:sz w:val="20"/>
          <w:szCs w:val="20"/>
        </w:rPr>
        <w:t xml:space="preserve">I dati potranno essere utilizzati – </w:t>
      </w:r>
      <w:r w:rsidRPr="003E5002">
        <w:rPr>
          <w:color w:val="000000"/>
          <w:sz w:val="20"/>
          <w:szCs w:val="20"/>
          <w:u w:val="single"/>
        </w:rPr>
        <w:t>con il Suo consenso espresso</w:t>
      </w:r>
      <w:r w:rsidRPr="00C80B79">
        <w:rPr>
          <w:color w:val="000000"/>
          <w:sz w:val="20"/>
          <w:szCs w:val="20"/>
        </w:rPr>
        <w:t xml:space="preserve"> - per scopi diversi dal</w:t>
      </w:r>
      <w:r>
        <w:rPr>
          <w:color w:val="000000"/>
          <w:sz w:val="20"/>
          <w:szCs w:val="20"/>
        </w:rPr>
        <w:t>l’adesione al sostegno a distanza</w:t>
      </w:r>
      <w:r w:rsidRPr="00C80B79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pur</w:t>
      </w:r>
      <w:r w:rsidRPr="00C80B79">
        <w:rPr>
          <w:color w:val="000000"/>
          <w:sz w:val="20"/>
          <w:szCs w:val="20"/>
        </w:rPr>
        <w:t xml:space="preserve"> se ad ess</w:t>
      </w:r>
      <w:r>
        <w:rPr>
          <w:color w:val="000000"/>
          <w:sz w:val="20"/>
          <w:szCs w:val="20"/>
        </w:rPr>
        <w:t>a</w:t>
      </w:r>
      <w:r w:rsidRPr="00C80B79">
        <w:rPr>
          <w:color w:val="000000"/>
          <w:sz w:val="20"/>
          <w:szCs w:val="20"/>
        </w:rPr>
        <w:t xml:space="preserve"> connessi, e in particolare per l’invio di comunicazioni a carattere informativo</w:t>
      </w:r>
      <w:r>
        <w:rPr>
          <w:color w:val="000000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 xml:space="preserve">su attività e progetti, per </w:t>
      </w:r>
      <w:r w:rsidRPr="00C80B79">
        <w:rPr>
          <w:color w:val="000000"/>
          <w:sz w:val="20"/>
          <w:szCs w:val="20"/>
        </w:rPr>
        <w:t>la promozione o l’invito ad iniziative</w:t>
      </w:r>
      <w:r>
        <w:rPr>
          <w:rFonts w:ascii="TimesNewRoman" w:hAnsi="TimesNewRoman" w:cs="TimesNewRoman"/>
          <w:sz w:val="20"/>
          <w:szCs w:val="20"/>
        </w:rPr>
        <w:t xml:space="preserve"> e campagne in corso (es. il 5xmille)</w:t>
      </w:r>
      <w:r w:rsidRPr="00C80B79">
        <w:rPr>
          <w:color w:val="000000"/>
          <w:sz w:val="20"/>
          <w:szCs w:val="20"/>
        </w:rPr>
        <w:t xml:space="preserve"> dell’Associazione,</w:t>
      </w:r>
      <w:r>
        <w:rPr>
          <w:color w:val="000000"/>
          <w:sz w:val="20"/>
          <w:szCs w:val="20"/>
        </w:rPr>
        <w:t xml:space="preserve"> anche tramite l’invio della nostra newsletter,</w:t>
      </w:r>
      <w:r w:rsidRPr="00C80B79">
        <w:rPr>
          <w:color w:val="000000"/>
          <w:sz w:val="20"/>
          <w:szCs w:val="20"/>
        </w:rPr>
        <w:t xml:space="preserve"> a mezzo email </w:t>
      </w:r>
      <w:r>
        <w:rPr>
          <w:color w:val="000000"/>
          <w:sz w:val="20"/>
          <w:szCs w:val="20"/>
        </w:rPr>
        <w:t xml:space="preserve">o </w:t>
      </w:r>
      <w:r w:rsidRPr="00C80B79">
        <w:rPr>
          <w:color w:val="000000"/>
          <w:sz w:val="20"/>
          <w:szCs w:val="20"/>
        </w:rPr>
        <w:t>posta ordinaria.</w:t>
      </w:r>
    </w:p>
    <w:p w:rsidR="00987BFF" w:rsidRPr="00C80B79" w:rsidRDefault="00987BFF" w:rsidP="00DE59D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80B79">
        <w:rPr>
          <w:color w:val="000000"/>
          <w:sz w:val="20"/>
          <w:szCs w:val="20"/>
        </w:rPr>
        <w:t>L’Associazione non invia comunicazioni a carattere commerciale, né trasferisce i dati a soggetti terzi.</w:t>
      </w:r>
    </w:p>
    <w:p w:rsidR="00987BFF" w:rsidRPr="00C80B79" w:rsidRDefault="00987BFF" w:rsidP="00DE59DD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C80B79">
        <w:rPr>
          <w:b/>
          <w:bCs/>
          <w:color w:val="000000"/>
          <w:sz w:val="20"/>
          <w:szCs w:val="20"/>
        </w:rPr>
        <w:t>Modalità di trattamento.</w:t>
      </w:r>
    </w:p>
    <w:p w:rsidR="00987BFF" w:rsidRPr="003E5002" w:rsidRDefault="00987BFF" w:rsidP="00F60608">
      <w:pPr>
        <w:autoSpaceDE w:val="0"/>
        <w:autoSpaceDN w:val="0"/>
        <w:adjustRightInd w:val="0"/>
        <w:jc w:val="both"/>
        <w:rPr>
          <w:color w:val="221F1F"/>
          <w:sz w:val="20"/>
          <w:szCs w:val="20"/>
        </w:rPr>
      </w:pPr>
      <w:r w:rsidRPr="003E5002">
        <w:rPr>
          <w:bCs/>
          <w:color w:val="000000"/>
          <w:sz w:val="20"/>
          <w:szCs w:val="20"/>
        </w:rPr>
        <w:t xml:space="preserve">Il trattamento sarà svolto manualmente (es. compilazione di </w:t>
      </w:r>
      <w:r>
        <w:rPr>
          <w:bCs/>
          <w:color w:val="000000"/>
          <w:sz w:val="20"/>
          <w:szCs w:val="20"/>
        </w:rPr>
        <w:t xml:space="preserve">schede e </w:t>
      </w:r>
      <w:r w:rsidRPr="003E5002">
        <w:rPr>
          <w:bCs/>
          <w:color w:val="000000"/>
          <w:sz w:val="20"/>
          <w:szCs w:val="20"/>
        </w:rPr>
        <w:t xml:space="preserve">registri) </w:t>
      </w:r>
      <w:r>
        <w:rPr>
          <w:bCs/>
          <w:color w:val="000000"/>
          <w:sz w:val="20"/>
          <w:szCs w:val="20"/>
        </w:rPr>
        <w:t>nonchè</w:t>
      </w:r>
      <w:r w:rsidRPr="003E5002">
        <w:rPr>
          <w:bCs/>
          <w:color w:val="000000"/>
          <w:sz w:val="20"/>
          <w:szCs w:val="20"/>
        </w:rPr>
        <w:t xml:space="preserve"> mediante strumenti elettronici, previa adozione d</w:t>
      </w:r>
      <w:r>
        <w:rPr>
          <w:bCs/>
          <w:color w:val="000000"/>
          <w:sz w:val="20"/>
          <w:szCs w:val="20"/>
        </w:rPr>
        <w:t>i</w:t>
      </w:r>
      <w:r w:rsidRPr="003E5002">
        <w:rPr>
          <w:bCs/>
          <w:color w:val="000000"/>
          <w:sz w:val="20"/>
          <w:szCs w:val="20"/>
        </w:rPr>
        <w:t xml:space="preserve"> misure tecniche e organizzative </w:t>
      </w:r>
      <w:r>
        <w:rPr>
          <w:bCs/>
          <w:color w:val="000000"/>
          <w:sz w:val="20"/>
          <w:szCs w:val="20"/>
        </w:rPr>
        <w:t>tali da</w:t>
      </w:r>
      <w:r w:rsidRPr="003E5002">
        <w:rPr>
          <w:bCs/>
          <w:color w:val="000000"/>
          <w:sz w:val="20"/>
          <w:szCs w:val="20"/>
        </w:rPr>
        <w:t xml:space="preserve"> garantire un livello di sicurezza adeguato</w:t>
      </w:r>
      <w:r w:rsidRPr="003E5002">
        <w:rPr>
          <w:color w:val="221F1F"/>
          <w:sz w:val="20"/>
          <w:szCs w:val="20"/>
        </w:rPr>
        <w:t>, nel rispetto di quanto previsto dall’art. 32 del GDPR</w:t>
      </w:r>
      <w:r w:rsidRPr="003E5002">
        <w:rPr>
          <w:bCs/>
          <w:color w:val="000000"/>
          <w:sz w:val="20"/>
          <w:szCs w:val="20"/>
        </w:rPr>
        <w:t>. Il trattamento sarà svolto dal Responsabile del Trattamento e dai soggetti da lui incaricati secondo apposita autorizzazione</w:t>
      </w:r>
      <w:r>
        <w:rPr>
          <w:bCs/>
          <w:color w:val="000000"/>
          <w:sz w:val="20"/>
          <w:szCs w:val="20"/>
        </w:rPr>
        <w:t>,</w:t>
      </w:r>
      <w:r w:rsidRPr="003E5002">
        <w:rPr>
          <w:color w:val="221F1F"/>
          <w:sz w:val="20"/>
          <w:szCs w:val="20"/>
        </w:rPr>
        <w:t xml:space="preserve"> in ottemperanza a quanto previsto dall’art. 29 GDPR.</w:t>
      </w:r>
    </w:p>
    <w:p w:rsidR="00987BFF" w:rsidRPr="00C80B79" w:rsidRDefault="00987BFF" w:rsidP="00DE59DD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C80B79">
        <w:rPr>
          <w:b/>
          <w:bCs/>
          <w:color w:val="000000"/>
          <w:sz w:val="20"/>
          <w:szCs w:val="20"/>
        </w:rPr>
        <w:t>Periodo di conservazione.</w:t>
      </w:r>
    </w:p>
    <w:p w:rsidR="00987BFF" w:rsidRPr="00C80B79" w:rsidRDefault="00987BFF" w:rsidP="00DE59DD">
      <w:pPr>
        <w:autoSpaceDE w:val="0"/>
        <w:autoSpaceDN w:val="0"/>
        <w:adjustRightInd w:val="0"/>
        <w:jc w:val="both"/>
        <w:rPr>
          <w:color w:val="221F1F"/>
          <w:sz w:val="20"/>
          <w:szCs w:val="20"/>
        </w:rPr>
      </w:pPr>
      <w:r w:rsidRPr="00C80B79">
        <w:rPr>
          <w:color w:val="221F1F"/>
          <w:sz w:val="20"/>
          <w:szCs w:val="20"/>
        </w:rPr>
        <w:t xml:space="preserve">Nel rispetto dei principi di liceità, limitazione delle finalità e minimizzazione dei dati, ai sensi dell’art. 5 GDPR, i Suoi dati personali saranno conservati </w:t>
      </w:r>
      <w:r>
        <w:rPr>
          <w:color w:val="221F1F"/>
          <w:sz w:val="20"/>
          <w:szCs w:val="20"/>
        </w:rPr>
        <w:t xml:space="preserve">solo </w:t>
      </w:r>
      <w:r w:rsidRPr="00C80B79">
        <w:rPr>
          <w:color w:val="221F1F"/>
          <w:sz w:val="20"/>
          <w:szCs w:val="20"/>
        </w:rPr>
        <w:t xml:space="preserve">per la durata del </w:t>
      </w:r>
      <w:r>
        <w:rPr>
          <w:color w:val="221F1F"/>
          <w:sz w:val="20"/>
          <w:szCs w:val="20"/>
        </w:rPr>
        <w:t>“sostegno a distanza”</w:t>
      </w:r>
      <w:r w:rsidRPr="00C80B79">
        <w:rPr>
          <w:color w:val="221F1F"/>
          <w:sz w:val="20"/>
          <w:szCs w:val="20"/>
        </w:rPr>
        <w:t>, nonché per il tempo in cui l’Associazione sia soggetta a obblighi di conservazione per finalità previste da norme di legge o regolamento.</w:t>
      </w:r>
    </w:p>
    <w:p w:rsidR="00987BFF" w:rsidRPr="00C80B79" w:rsidRDefault="00987BFF" w:rsidP="00F6060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80B79">
        <w:rPr>
          <w:color w:val="221F1F"/>
          <w:sz w:val="20"/>
          <w:szCs w:val="20"/>
        </w:rPr>
        <w:t xml:space="preserve">Per quanto riguarda il trattamento dei dati per finalità di invio di comunicazioni </w:t>
      </w:r>
      <w:r w:rsidRPr="00C80B79">
        <w:rPr>
          <w:color w:val="000000"/>
          <w:sz w:val="20"/>
          <w:szCs w:val="20"/>
        </w:rPr>
        <w:t xml:space="preserve">a carattere informativo Lei potrà chiedere la cancellazione o la cessazione dell’utilizzo indicato in qualsiasi momento, </w:t>
      </w:r>
      <w:r w:rsidRPr="00C80B79">
        <w:rPr>
          <w:sz w:val="20"/>
          <w:szCs w:val="20"/>
        </w:rPr>
        <w:t>inviando una specifica comunicazione all’Associazione, ai recapiti riportati nella sezione “Dati di contatto”.</w:t>
      </w:r>
    </w:p>
    <w:p w:rsidR="00987BFF" w:rsidRPr="00C80B79" w:rsidRDefault="00987BFF" w:rsidP="00DE59DD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C80B79">
        <w:rPr>
          <w:b/>
          <w:bCs/>
          <w:color w:val="000000"/>
          <w:sz w:val="20"/>
          <w:szCs w:val="20"/>
        </w:rPr>
        <w:t>Esistenza di un processo decisionale automatizzato, compresa la profilazione.</w:t>
      </w:r>
    </w:p>
    <w:p w:rsidR="00987BFF" w:rsidRPr="00C80B79" w:rsidRDefault="00987BFF" w:rsidP="00DE59DD">
      <w:pPr>
        <w:autoSpaceDE w:val="0"/>
        <w:autoSpaceDN w:val="0"/>
        <w:adjustRightInd w:val="0"/>
        <w:jc w:val="both"/>
        <w:rPr>
          <w:color w:val="221F1F"/>
          <w:sz w:val="20"/>
          <w:szCs w:val="20"/>
        </w:rPr>
      </w:pPr>
      <w:r w:rsidRPr="00C80B79">
        <w:rPr>
          <w:color w:val="221F1F"/>
          <w:sz w:val="20"/>
          <w:szCs w:val="20"/>
        </w:rPr>
        <w:t xml:space="preserve">L’Associazione </w:t>
      </w:r>
      <w:r w:rsidRPr="00240722">
        <w:rPr>
          <w:b/>
          <w:color w:val="221F1F"/>
          <w:sz w:val="20"/>
          <w:szCs w:val="20"/>
        </w:rPr>
        <w:t>non</w:t>
      </w:r>
      <w:r w:rsidRPr="00C80B79">
        <w:rPr>
          <w:color w:val="221F1F"/>
          <w:sz w:val="20"/>
          <w:szCs w:val="20"/>
        </w:rPr>
        <w:t xml:space="preserve"> adotta alcun processo decisionale automatizzato, compresa la profilazione, di cui all’articolo 22, paragrafi 1 e 4 del GDPR.</w:t>
      </w:r>
    </w:p>
    <w:p w:rsidR="00987BFF" w:rsidRPr="00C80B79" w:rsidRDefault="00987BFF" w:rsidP="00DE59DD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C80B79">
        <w:rPr>
          <w:b/>
          <w:bCs/>
          <w:color w:val="000000"/>
          <w:sz w:val="20"/>
          <w:szCs w:val="20"/>
        </w:rPr>
        <w:t>Diritti dell’interessato.</w:t>
      </w:r>
    </w:p>
    <w:p w:rsidR="00987BFF" w:rsidRPr="00C80B79" w:rsidRDefault="00987BFF" w:rsidP="00DE59DD">
      <w:pPr>
        <w:autoSpaceDE w:val="0"/>
        <w:autoSpaceDN w:val="0"/>
        <w:adjustRightInd w:val="0"/>
        <w:jc w:val="both"/>
        <w:rPr>
          <w:color w:val="221F1F"/>
          <w:sz w:val="20"/>
          <w:szCs w:val="20"/>
        </w:rPr>
      </w:pPr>
      <w:r w:rsidRPr="00C80B79">
        <w:rPr>
          <w:color w:val="221F1F"/>
          <w:sz w:val="20"/>
          <w:szCs w:val="20"/>
        </w:rPr>
        <w:t>In ogni momento Lei potrà esercitare, ai sensi degli articoli dal 15 al 22 del GDPR, il diritto di: a) chiedere la conferma dell’esistenza o meno di propri dati personali; b) ottenere le indicazioni circa le finalità del trattamento, le categorie dei dati personali, e, quando possibile, il periodo di conservazione;  c) chiedere ed ottenere dal titolare del trattamento l’accesso ai dati personali e la rettifica o la cancellazione degli stessi o la limitazione del trattamento o di opporsi al loro trattamento, oltre al diritto alla portabilità dei dati; d) revocare il consenso in qualsiasi momento senza pregiudicare la liceità del trattamento basata sul consenso prestato prima della revoca; e) proporre reclamo a un’autorità di controllo (Autorità Garante per la protezione dei dati personali – www.garanteprivacy.it).</w:t>
      </w:r>
    </w:p>
    <w:p w:rsidR="00987BFF" w:rsidRPr="00C80B79" w:rsidRDefault="00987BFF" w:rsidP="00DE59DD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C80B79">
        <w:rPr>
          <w:b/>
          <w:bCs/>
          <w:color w:val="000000"/>
          <w:sz w:val="20"/>
          <w:szCs w:val="20"/>
        </w:rPr>
        <w:t>Dati di contatto.</w:t>
      </w:r>
    </w:p>
    <w:p w:rsidR="00987BFF" w:rsidRPr="00C80B79" w:rsidRDefault="00987BFF" w:rsidP="00DE59DD">
      <w:pPr>
        <w:autoSpaceDE w:val="0"/>
        <w:autoSpaceDN w:val="0"/>
        <w:adjustRightInd w:val="0"/>
        <w:jc w:val="both"/>
        <w:rPr>
          <w:color w:val="221F1F"/>
          <w:sz w:val="20"/>
          <w:szCs w:val="20"/>
        </w:rPr>
      </w:pPr>
      <w:r w:rsidRPr="00C80B79">
        <w:rPr>
          <w:color w:val="221F1F"/>
          <w:sz w:val="20"/>
          <w:szCs w:val="20"/>
        </w:rPr>
        <w:t xml:space="preserve">Può esercitare i Suoi diritti, </w:t>
      </w:r>
      <w:r>
        <w:rPr>
          <w:color w:val="221F1F"/>
          <w:sz w:val="20"/>
          <w:szCs w:val="20"/>
        </w:rPr>
        <w:t>di cui a</w:t>
      </w:r>
      <w:r w:rsidRPr="00C80B79">
        <w:rPr>
          <w:color w:val="221F1F"/>
          <w:sz w:val="20"/>
          <w:szCs w:val="20"/>
        </w:rPr>
        <w:t>ll</w:t>
      </w:r>
      <w:r>
        <w:rPr>
          <w:color w:val="221F1F"/>
          <w:sz w:val="20"/>
          <w:szCs w:val="20"/>
        </w:rPr>
        <w:t>e</w:t>
      </w:r>
      <w:r w:rsidRPr="00C80B79">
        <w:rPr>
          <w:color w:val="221F1F"/>
          <w:sz w:val="20"/>
          <w:szCs w:val="20"/>
        </w:rPr>
        <w:t xml:space="preserve"> precedent</w:t>
      </w:r>
      <w:r>
        <w:rPr>
          <w:color w:val="221F1F"/>
          <w:sz w:val="20"/>
          <w:szCs w:val="20"/>
        </w:rPr>
        <w:t>i</w:t>
      </w:r>
      <w:r w:rsidRPr="00C80B79">
        <w:rPr>
          <w:color w:val="221F1F"/>
          <w:sz w:val="20"/>
          <w:szCs w:val="20"/>
        </w:rPr>
        <w:t xml:space="preserve"> sezion</w:t>
      </w:r>
      <w:r>
        <w:rPr>
          <w:color w:val="221F1F"/>
          <w:sz w:val="20"/>
          <w:szCs w:val="20"/>
        </w:rPr>
        <w:t>i</w:t>
      </w:r>
      <w:r w:rsidRPr="00C80B79">
        <w:rPr>
          <w:color w:val="221F1F"/>
          <w:sz w:val="20"/>
          <w:szCs w:val="20"/>
        </w:rPr>
        <w:t xml:space="preserve"> della presente informativa, con</w:t>
      </w:r>
      <w:r>
        <w:rPr>
          <w:color w:val="221F1F"/>
          <w:sz w:val="20"/>
          <w:szCs w:val="20"/>
        </w:rPr>
        <w:t xml:space="preserve"> </w:t>
      </w:r>
      <w:r w:rsidRPr="00C80B79">
        <w:rPr>
          <w:color w:val="221F1F"/>
          <w:sz w:val="20"/>
          <w:szCs w:val="20"/>
        </w:rPr>
        <w:t xml:space="preserve">richiesta scritta inviata ad </w:t>
      </w:r>
      <w:r w:rsidRPr="00C80B79">
        <w:rPr>
          <w:b/>
          <w:bCs/>
          <w:color w:val="221F1F"/>
          <w:sz w:val="20"/>
          <w:szCs w:val="20"/>
        </w:rPr>
        <w:t xml:space="preserve">ASSOCIAZIONE AMICI DI FRANCESCO </w:t>
      </w:r>
      <w:r>
        <w:rPr>
          <w:b/>
          <w:bCs/>
          <w:color w:val="221F1F"/>
          <w:sz w:val="20"/>
          <w:szCs w:val="20"/>
        </w:rPr>
        <w:t>OdV</w:t>
      </w:r>
    </w:p>
    <w:p w:rsidR="00987BFF" w:rsidRPr="00C80B79" w:rsidRDefault="00987BFF" w:rsidP="00A85F0D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221F1F"/>
          <w:sz w:val="20"/>
          <w:szCs w:val="20"/>
        </w:rPr>
      </w:pPr>
      <w:r w:rsidRPr="00C80B79">
        <w:rPr>
          <w:color w:val="221F1F"/>
          <w:sz w:val="20"/>
          <w:szCs w:val="20"/>
        </w:rPr>
        <w:t>all'indirizzo postale: Via del Villone, 9/c 51100 - Pistoia (PT));</w:t>
      </w:r>
    </w:p>
    <w:p w:rsidR="00987BFF" w:rsidRPr="00240722" w:rsidRDefault="00987BFF" w:rsidP="00A85F0D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221F1F"/>
          <w:sz w:val="20"/>
          <w:szCs w:val="20"/>
        </w:rPr>
      </w:pPr>
      <w:r w:rsidRPr="00C80B79">
        <w:rPr>
          <w:color w:val="221F1F"/>
          <w:sz w:val="20"/>
          <w:szCs w:val="20"/>
        </w:rPr>
        <w:t xml:space="preserve">all’indirizzo di posta elettronica: </w:t>
      </w:r>
      <w:hyperlink r:id="rId9" w:history="1">
        <w:r w:rsidRPr="00E01FAE">
          <w:rPr>
            <w:rStyle w:val="Hyperlink"/>
            <w:i/>
            <w:iCs/>
            <w:sz w:val="20"/>
            <w:szCs w:val="20"/>
          </w:rPr>
          <w:t>amicidifrancesco@gmail.com</w:t>
        </w:r>
      </w:hyperlink>
      <w:r>
        <w:rPr>
          <w:i/>
          <w:iCs/>
          <w:color w:val="0000FF"/>
          <w:sz w:val="20"/>
          <w:szCs w:val="20"/>
        </w:rPr>
        <w:t>;</w:t>
      </w:r>
    </w:p>
    <w:p w:rsidR="00987BFF" w:rsidRPr="00C80B79" w:rsidRDefault="00987BFF" w:rsidP="00A85F0D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221F1F"/>
          <w:sz w:val="20"/>
          <w:szCs w:val="20"/>
        </w:rPr>
      </w:pPr>
      <w:r>
        <w:rPr>
          <w:color w:val="221F1F"/>
          <w:sz w:val="20"/>
          <w:szCs w:val="20"/>
        </w:rPr>
        <w:t>al numero di cellulare 3929889646, mediante invio di un SMS.</w:t>
      </w:r>
    </w:p>
    <w:p w:rsidR="00987BFF" w:rsidRPr="00C80B79" w:rsidRDefault="00987BFF" w:rsidP="00A85F0D">
      <w:pPr>
        <w:autoSpaceDE w:val="0"/>
        <w:autoSpaceDN w:val="0"/>
        <w:adjustRightInd w:val="0"/>
        <w:jc w:val="both"/>
        <w:rPr>
          <w:color w:val="221F1F"/>
          <w:sz w:val="20"/>
          <w:szCs w:val="20"/>
        </w:rPr>
      </w:pPr>
    </w:p>
    <w:p w:rsidR="00987BFF" w:rsidRPr="00C80B79" w:rsidRDefault="00987BFF" w:rsidP="00A85F0D">
      <w:pPr>
        <w:autoSpaceDE w:val="0"/>
        <w:autoSpaceDN w:val="0"/>
        <w:adjustRightInd w:val="0"/>
        <w:jc w:val="both"/>
        <w:rPr>
          <w:color w:val="221F1F"/>
          <w:sz w:val="20"/>
          <w:szCs w:val="20"/>
        </w:rPr>
      </w:pPr>
    </w:p>
    <w:p w:rsidR="00987BFF" w:rsidRPr="00C80B79" w:rsidRDefault="00987BFF" w:rsidP="003E5002">
      <w:pPr>
        <w:autoSpaceDE w:val="0"/>
        <w:autoSpaceDN w:val="0"/>
        <w:adjustRightInd w:val="0"/>
        <w:rPr>
          <w:color w:val="221F1F"/>
          <w:sz w:val="20"/>
          <w:szCs w:val="20"/>
        </w:rPr>
      </w:pPr>
      <w:r w:rsidRPr="005D735B">
        <w:rPr>
          <w:b/>
          <w:color w:val="221F1F"/>
          <w:sz w:val="20"/>
          <w:szCs w:val="20"/>
        </w:rPr>
        <w:t>Per presa visione e accettazione</w:t>
      </w:r>
      <w:r w:rsidRPr="00C80B79">
        <w:rPr>
          <w:color w:val="221F1F"/>
          <w:sz w:val="20"/>
          <w:szCs w:val="20"/>
        </w:rPr>
        <w:t xml:space="preserve">:  </w:t>
      </w:r>
      <w:bookmarkStart w:id="0" w:name="_Hlk495655"/>
      <w:r w:rsidRPr="00C80B79">
        <w:rPr>
          <w:color w:val="221F1F"/>
          <w:sz w:val="20"/>
          <w:szCs w:val="20"/>
        </w:rPr>
        <w:t>data ______________     firma___________________________________________</w:t>
      </w:r>
      <w:bookmarkEnd w:id="0"/>
    </w:p>
    <w:p w:rsidR="00987BFF" w:rsidRPr="00C80B79" w:rsidRDefault="00987BFF" w:rsidP="003E5002">
      <w:pPr>
        <w:autoSpaceDE w:val="0"/>
        <w:autoSpaceDN w:val="0"/>
        <w:adjustRightInd w:val="0"/>
        <w:rPr>
          <w:color w:val="221F1F"/>
          <w:sz w:val="20"/>
          <w:szCs w:val="20"/>
        </w:rPr>
      </w:pPr>
      <w:bookmarkStart w:id="1" w:name="_GoBack"/>
      <w:bookmarkEnd w:id="1"/>
    </w:p>
    <w:p w:rsidR="00987BFF" w:rsidRPr="00C80B79" w:rsidRDefault="00987BFF" w:rsidP="003E5002">
      <w:pPr>
        <w:autoSpaceDE w:val="0"/>
        <w:autoSpaceDN w:val="0"/>
        <w:adjustRightInd w:val="0"/>
        <w:rPr>
          <w:color w:val="221F1F"/>
          <w:sz w:val="20"/>
          <w:szCs w:val="20"/>
        </w:rPr>
      </w:pPr>
      <w:r>
        <w:rPr>
          <w:noProof/>
        </w:rPr>
        <w:pict>
          <v:rect id="Rettangolo 12" o:spid="_x0000_s1030" style="position:absolute;margin-left:102.6pt;margin-top:10.3pt;width:18pt;height:10.8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" fillcolor="window" strokecolor="windowText" strokeweight="1pt"/>
        </w:pict>
      </w:r>
      <w:r>
        <w:rPr>
          <w:noProof/>
        </w:rPr>
        <w:pict>
          <v:rect id="Rettangolo 11" o:spid="_x0000_s1031" style="position:absolute;margin-left:0;margin-top:10.5pt;width:18pt;height:10.8pt;z-index:251657216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" strokeweight="1pt">
            <w10:wrap anchorx="margin"/>
          </v:rect>
        </w:pict>
      </w:r>
    </w:p>
    <w:p w:rsidR="00987BFF" w:rsidRDefault="00987BFF" w:rsidP="003E5002">
      <w:pPr>
        <w:autoSpaceDE w:val="0"/>
        <w:autoSpaceDN w:val="0"/>
        <w:adjustRightInd w:val="0"/>
        <w:rPr>
          <w:b/>
          <w:color w:val="221F1F"/>
          <w:sz w:val="20"/>
          <w:szCs w:val="20"/>
        </w:rPr>
      </w:pPr>
      <w:r w:rsidRPr="00C80B79">
        <w:rPr>
          <w:color w:val="221F1F"/>
          <w:sz w:val="20"/>
          <w:szCs w:val="20"/>
        </w:rPr>
        <w:t xml:space="preserve">          </w:t>
      </w:r>
      <w:r w:rsidRPr="005D735B">
        <w:rPr>
          <w:b/>
          <w:color w:val="221F1F"/>
          <w:sz w:val="20"/>
          <w:szCs w:val="20"/>
        </w:rPr>
        <w:t>Acconsento</w:t>
      </w:r>
      <w:r w:rsidRPr="00C80B79">
        <w:rPr>
          <w:color w:val="221F1F"/>
          <w:sz w:val="20"/>
          <w:szCs w:val="20"/>
        </w:rPr>
        <w:t xml:space="preserve">             </w:t>
      </w:r>
      <w:r>
        <w:rPr>
          <w:color w:val="221F1F"/>
          <w:sz w:val="20"/>
          <w:szCs w:val="20"/>
        </w:rPr>
        <w:t xml:space="preserve">         </w:t>
      </w:r>
      <w:r w:rsidRPr="005D735B">
        <w:rPr>
          <w:b/>
          <w:color w:val="221F1F"/>
          <w:sz w:val="20"/>
          <w:szCs w:val="20"/>
        </w:rPr>
        <w:t xml:space="preserve">Non acconsento </w:t>
      </w:r>
    </w:p>
    <w:p w:rsidR="00987BFF" w:rsidRPr="00382378" w:rsidRDefault="00987BFF" w:rsidP="003E5002">
      <w:pPr>
        <w:autoSpaceDE w:val="0"/>
        <w:autoSpaceDN w:val="0"/>
        <w:adjustRightInd w:val="0"/>
        <w:rPr>
          <w:b/>
          <w:color w:val="221F1F"/>
          <w:sz w:val="12"/>
          <w:szCs w:val="12"/>
        </w:rPr>
      </w:pPr>
    </w:p>
    <w:p w:rsidR="00987BFF" w:rsidRDefault="00987BFF" w:rsidP="003E5002">
      <w:pPr>
        <w:autoSpaceDE w:val="0"/>
        <w:autoSpaceDN w:val="0"/>
        <w:adjustRightInd w:val="0"/>
        <w:rPr>
          <w:b/>
          <w:color w:val="221F1F"/>
          <w:sz w:val="20"/>
          <w:szCs w:val="20"/>
        </w:rPr>
      </w:pPr>
      <w:r w:rsidRPr="005D735B">
        <w:rPr>
          <w:b/>
          <w:color w:val="221F1F"/>
          <w:sz w:val="20"/>
          <w:szCs w:val="20"/>
        </w:rPr>
        <w:t xml:space="preserve">a ricevere </w:t>
      </w:r>
      <w:r>
        <w:rPr>
          <w:b/>
          <w:color w:val="221F1F"/>
          <w:sz w:val="20"/>
          <w:szCs w:val="20"/>
        </w:rPr>
        <w:t xml:space="preserve">la newsletter e altre </w:t>
      </w:r>
      <w:r w:rsidRPr="005D735B">
        <w:rPr>
          <w:b/>
          <w:color w:val="221F1F"/>
          <w:sz w:val="20"/>
          <w:szCs w:val="20"/>
        </w:rPr>
        <w:t>comunicazioni informative.</w:t>
      </w:r>
    </w:p>
    <w:p w:rsidR="00987BFF" w:rsidRPr="00B05BAF" w:rsidRDefault="00987BFF" w:rsidP="003E5002">
      <w:pPr>
        <w:autoSpaceDE w:val="0"/>
        <w:autoSpaceDN w:val="0"/>
        <w:adjustRightInd w:val="0"/>
        <w:rPr>
          <w:color w:val="221F1F"/>
          <w:sz w:val="16"/>
          <w:szCs w:val="16"/>
        </w:rPr>
      </w:pPr>
    </w:p>
    <w:p w:rsidR="00987BFF" w:rsidRPr="00B05BAF" w:rsidRDefault="00987BFF" w:rsidP="003E5002">
      <w:pPr>
        <w:autoSpaceDE w:val="0"/>
        <w:autoSpaceDN w:val="0"/>
        <w:adjustRightInd w:val="0"/>
        <w:rPr>
          <w:color w:val="221F1F"/>
          <w:sz w:val="16"/>
          <w:szCs w:val="16"/>
        </w:rPr>
      </w:pPr>
    </w:p>
    <w:p w:rsidR="00987BFF" w:rsidRDefault="00987BFF" w:rsidP="003E5002">
      <w:pPr>
        <w:rPr>
          <w:sz w:val="18"/>
          <w:szCs w:val="18"/>
        </w:rPr>
      </w:pPr>
      <w:r w:rsidRPr="00C80B79">
        <w:rPr>
          <w:color w:val="221F1F"/>
          <w:sz w:val="20"/>
          <w:szCs w:val="20"/>
        </w:rPr>
        <w:t>data ______________       firma__________________________________________</w:t>
      </w:r>
    </w:p>
    <w:sectPr w:rsidR="00987BFF" w:rsidSect="002616A7">
      <w:footerReference w:type="even" r:id="rId10"/>
      <w:footerReference w:type="default" r:id="rId11"/>
      <w:type w:val="continuous"/>
      <w:pgSz w:w="11906" w:h="16838" w:code="9"/>
      <w:pgMar w:top="567" w:right="1134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BFF" w:rsidRDefault="00987BFF">
      <w:r>
        <w:separator/>
      </w:r>
    </w:p>
  </w:endnote>
  <w:endnote w:type="continuationSeparator" w:id="0">
    <w:p w:rsidR="00987BFF" w:rsidRDefault="00987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altName w:val="Sylfae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BFF" w:rsidRDefault="00987BFF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87BFF" w:rsidRDefault="00987BFF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BFF" w:rsidRDefault="00987BFF">
    <w:pPr>
      <w:pStyle w:val="Footer"/>
    </w:pPr>
  </w:p>
  <w:p w:rsidR="00987BFF" w:rsidRDefault="00987BFF" w:rsidP="0011040E">
    <w:pPr>
      <w:pStyle w:val="Footer"/>
      <w:ind w:firstLine="360"/>
      <w:jc w:val="cen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BFF" w:rsidRDefault="00987BFF">
      <w:r>
        <w:separator/>
      </w:r>
    </w:p>
  </w:footnote>
  <w:footnote w:type="continuationSeparator" w:id="0">
    <w:p w:rsidR="00987BFF" w:rsidRDefault="00987B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4740AC8"/>
    <w:multiLevelType w:val="hybridMultilevel"/>
    <w:tmpl w:val="06924812"/>
    <w:lvl w:ilvl="0" w:tplc="0410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D1DA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6C83AAD"/>
    <w:multiLevelType w:val="hybridMultilevel"/>
    <w:tmpl w:val="EBE44FC2"/>
    <w:lvl w:ilvl="0" w:tplc="E264961A">
      <w:start w:val="8"/>
      <w:numFmt w:val="bullet"/>
      <w:lvlText w:val=""/>
      <w:lvlJc w:val="left"/>
      <w:pPr>
        <w:ind w:left="396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4">
    <w:nsid w:val="1A5B550B"/>
    <w:multiLevelType w:val="hybridMultilevel"/>
    <w:tmpl w:val="B8B6BA26"/>
    <w:lvl w:ilvl="0" w:tplc="7F74165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E1EF5"/>
    <w:multiLevelType w:val="multilevel"/>
    <w:tmpl w:val="7BA04A32"/>
    <w:numStyleLink w:val="A-Elencopuntato"/>
  </w:abstractNum>
  <w:abstractNum w:abstractNumId="6">
    <w:nsid w:val="28853C4E"/>
    <w:multiLevelType w:val="hybridMultilevel"/>
    <w:tmpl w:val="981AB1BE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7">
    <w:nsid w:val="2AED0A81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2B3D1082"/>
    <w:multiLevelType w:val="multilevel"/>
    <w:tmpl w:val="7BA04A32"/>
    <w:numStyleLink w:val="A-Elencopuntato"/>
  </w:abstractNum>
  <w:abstractNum w:abstractNumId="9">
    <w:nsid w:val="2DEA131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32EA7962"/>
    <w:multiLevelType w:val="multilevel"/>
    <w:tmpl w:val="7BA04A32"/>
    <w:numStyleLink w:val="A-Elencopuntato"/>
  </w:abstractNum>
  <w:abstractNum w:abstractNumId="11">
    <w:nsid w:val="379643C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3A7E26CF"/>
    <w:multiLevelType w:val="multilevel"/>
    <w:tmpl w:val="B8B6BA26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822B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CAB2EB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42086543"/>
    <w:multiLevelType w:val="multilevel"/>
    <w:tmpl w:val="7BA04A32"/>
    <w:numStyleLink w:val="A-Elencopuntato"/>
  </w:abstractNum>
  <w:abstractNum w:abstractNumId="16">
    <w:nsid w:val="4A586766"/>
    <w:multiLevelType w:val="hybridMultilevel"/>
    <w:tmpl w:val="57386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BA1232"/>
    <w:multiLevelType w:val="singleLevel"/>
    <w:tmpl w:val="18FCE46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51723668"/>
    <w:multiLevelType w:val="singleLevel"/>
    <w:tmpl w:val="DDDA86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55A6165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597228F8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5A0A071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5C631A51"/>
    <w:multiLevelType w:val="singleLevel"/>
    <w:tmpl w:val="FD5EB66A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23">
    <w:nsid w:val="5C724E33"/>
    <w:multiLevelType w:val="multilevel"/>
    <w:tmpl w:val="7BA04A32"/>
    <w:styleLink w:val="A-Elencopuntato"/>
    <w:lvl w:ilvl="0">
      <w:start w:val="1"/>
      <w:numFmt w:val="lowerLetter"/>
      <w:lvlText w:val="%1)"/>
      <w:lvlJc w:val="left"/>
      <w:pPr>
        <w:tabs>
          <w:tab w:val="num" w:pos="340"/>
        </w:tabs>
        <w:ind w:left="624" w:hanging="340"/>
      </w:pPr>
      <w:rPr>
        <w:rFonts w:cs="Times New Roman" w:hint="default"/>
        <w:b w:val="0"/>
        <w:i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64C5199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67561D19"/>
    <w:multiLevelType w:val="hybridMultilevel"/>
    <w:tmpl w:val="A85AFBDE"/>
    <w:lvl w:ilvl="0" w:tplc="9ECC75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9C412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F1F103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18"/>
  </w:num>
  <w:num w:numId="5">
    <w:abstractNumId w:val="26"/>
  </w:num>
  <w:num w:numId="6">
    <w:abstractNumId w:val="11"/>
  </w:num>
  <w:num w:numId="7">
    <w:abstractNumId w:val="0"/>
  </w:num>
  <w:num w:numId="8">
    <w:abstractNumId w:val="13"/>
  </w:num>
  <w:num w:numId="9">
    <w:abstractNumId w:val="2"/>
  </w:num>
  <w:num w:numId="10">
    <w:abstractNumId w:val="19"/>
  </w:num>
  <w:num w:numId="11">
    <w:abstractNumId w:val="27"/>
  </w:num>
  <w:num w:numId="12">
    <w:abstractNumId w:val="7"/>
  </w:num>
  <w:num w:numId="13">
    <w:abstractNumId w:val="9"/>
  </w:num>
  <w:num w:numId="14">
    <w:abstractNumId w:val="20"/>
  </w:num>
  <w:num w:numId="15">
    <w:abstractNumId w:val="14"/>
  </w:num>
  <w:num w:numId="16">
    <w:abstractNumId w:val="6"/>
  </w:num>
  <w:num w:numId="17">
    <w:abstractNumId w:val="22"/>
  </w:num>
  <w:num w:numId="18">
    <w:abstractNumId w:val="23"/>
  </w:num>
  <w:num w:numId="19">
    <w:abstractNumId w:val="8"/>
  </w:num>
  <w:num w:numId="20">
    <w:abstractNumId w:val="5"/>
  </w:num>
  <w:num w:numId="21">
    <w:abstractNumId w:val="25"/>
  </w:num>
  <w:num w:numId="22">
    <w:abstractNumId w:val="15"/>
  </w:num>
  <w:num w:numId="23">
    <w:abstractNumId w:val="10"/>
  </w:num>
  <w:num w:numId="24">
    <w:abstractNumId w:val="4"/>
  </w:num>
  <w:num w:numId="25">
    <w:abstractNumId w:val="12"/>
  </w:num>
  <w:num w:numId="26">
    <w:abstractNumId w:val="16"/>
  </w:num>
  <w:num w:numId="27">
    <w:abstractNumId w:val="1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567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610"/>
    <w:rsid w:val="00004823"/>
    <w:rsid w:val="0000746E"/>
    <w:rsid w:val="0001738C"/>
    <w:rsid w:val="000447CC"/>
    <w:rsid w:val="00066546"/>
    <w:rsid w:val="00071EF5"/>
    <w:rsid w:val="00076A3B"/>
    <w:rsid w:val="00084573"/>
    <w:rsid w:val="00091B46"/>
    <w:rsid w:val="000921CE"/>
    <w:rsid w:val="000A131A"/>
    <w:rsid w:val="000B1DCC"/>
    <w:rsid w:val="000B2A46"/>
    <w:rsid w:val="000C0C58"/>
    <w:rsid w:val="000C317E"/>
    <w:rsid w:val="000E0000"/>
    <w:rsid w:val="000F03E3"/>
    <w:rsid w:val="000F1648"/>
    <w:rsid w:val="000F767D"/>
    <w:rsid w:val="00101302"/>
    <w:rsid w:val="001051CD"/>
    <w:rsid w:val="0011040E"/>
    <w:rsid w:val="00110C07"/>
    <w:rsid w:val="00114409"/>
    <w:rsid w:val="001205D1"/>
    <w:rsid w:val="001339ED"/>
    <w:rsid w:val="00145BA9"/>
    <w:rsid w:val="00185E47"/>
    <w:rsid w:val="001863FA"/>
    <w:rsid w:val="00187C94"/>
    <w:rsid w:val="00195EF5"/>
    <w:rsid w:val="001A2F85"/>
    <w:rsid w:val="001C2C5D"/>
    <w:rsid w:val="001D4838"/>
    <w:rsid w:val="001D59F5"/>
    <w:rsid w:val="001D6EE0"/>
    <w:rsid w:val="001F635E"/>
    <w:rsid w:val="00214638"/>
    <w:rsid w:val="00230FC8"/>
    <w:rsid w:val="00234DBA"/>
    <w:rsid w:val="00237C1A"/>
    <w:rsid w:val="00240722"/>
    <w:rsid w:val="00250244"/>
    <w:rsid w:val="002616A7"/>
    <w:rsid w:val="00282669"/>
    <w:rsid w:val="002C25F7"/>
    <w:rsid w:val="002C4EC3"/>
    <w:rsid w:val="00303322"/>
    <w:rsid w:val="003078B6"/>
    <w:rsid w:val="00307F37"/>
    <w:rsid w:val="00323A0D"/>
    <w:rsid w:val="003411D0"/>
    <w:rsid w:val="00344A68"/>
    <w:rsid w:val="0035470A"/>
    <w:rsid w:val="00382378"/>
    <w:rsid w:val="00382A49"/>
    <w:rsid w:val="00393F2E"/>
    <w:rsid w:val="0039402D"/>
    <w:rsid w:val="003B61E7"/>
    <w:rsid w:val="003C0208"/>
    <w:rsid w:val="003C57DC"/>
    <w:rsid w:val="003E5002"/>
    <w:rsid w:val="00400A06"/>
    <w:rsid w:val="00401610"/>
    <w:rsid w:val="00401F29"/>
    <w:rsid w:val="00414BCB"/>
    <w:rsid w:val="004239D7"/>
    <w:rsid w:val="00436233"/>
    <w:rsid w:val="00442719"/>
    <w:rsid w:val="004468F0"/>
    <w:rsid w:val="00453B66"/>
    <w:rsid w:val="004552AA"/>
    <w:rsid w:val="0045772F"/>
    <w:rsid w:val="00491130"/>
    <w:rsid w:val="004B4E28"/>
    <w:rsid w:val="004B6A3A"/>
    <w:rsid w:val="004C036F"/>
    <w:rsid w:val="004C03BF"/>
    <w:rsid w:val="004C200F"/>
    <w:rsid w:val="004C67D2"/>
    <w:rsid w:val="004D3216"/>
    <w:rsid w:val="004D6799"/>
    <w:rsid w:val="004E13D7"/>
    <w:rsid w:val="004E60C0"/>
    <w:rsid w:val="004E791F"/>
    <w:rsid w:val="004F0EE0"/>
    <w:rsid w:val="004F109A"/>
    <w:rsid w:val="004F228D"/>
    <w:rsid w:val="004F5FFC"/>
    <w:rsid w:val="00500589"/>
    <w:rsid w:val="00506818"/>
    <w:rsid w:val="0050784A"/>
    <w:rsid w:val="00517466"/>
    <w:rsid w:val="0052266F"/>
    <w:rsid w:val="005341EE"/>
    <w:rsid w:val="00551101"/>
    <w:rsid w:val="0055375C"/>
    <w:rsid w:val="00561A3C"/>
    <w:rsid w:val="0058314D"/>
    <w:rsid w:val="005919A6"/>
    <w:rsid w:val="005A477F"/>
    <w:rsid w:val="005C2514"/>
    <w:rsid w:val="005C433F"/>
    <w:rsid w:val="005D435A"/>
    <w:rsid w:val="005D4765"/>
    <w:rsid w:val="005D735B"/>
    <w:rsid w:val="005E04E7"/>
    <w:rsid w:val="005F5E2B"/>
    <w:rsid w:val="005F674B"/>
    <w:rsid w:val="00616259"/>
    <w:rsid w:val="00617A9E"/>
    <w:rsid w:val="0062450D"/>
    <w:rsid w:val="00624DB4"/>
    <w:rsid w:val="00625D44"/>
    <w:rsid w:val="00640CB8"/>
    <w:rsid w:val="006551A6"/>
    <w:rsid w:val="006A6800"/>
    <w:rsid w:val="006D7167"/>
    <w:rsid w:val="00705B8F"/>
    <w:rsid w:val="00706351"/>
    <w:rsid w:val="00713B06"/>
    <w:rsid w:val="00713D58"/>
    <w:rsid w:val="00717898"/>
    <w:rsid w:val="00722ABD"/>
    <w:rsid w:val="0073038E"/>
    <w:rsid w:val="00740ACF"/>
    <w:rsid w:val="00742625"/>
    <w:rsid w:val="00746DEE"/>
    <w:rsid w:val="0076307E"/>
    <w:rsid w:val="00766456"/>
    <w:rsid w:val="007708D0"/>
    <w:rsid w:val="00780E36"/>
    <w:rsid w:val="00785DD2"/>
    <w:rsid w:val="007B037B"/>
    <w:rsid w:val="007B5C04"/>
    <w:rsid w:val="007C6772"/>
    <w:rsid w:val="007F76D3"/>
    <w:rsid w:val="008000B5"/>
    <w:rsid w:val="00811F83"/>
    <w:rsid w:val="0081341C"/>
    <w:rsid w:val="008167EF"/>
    <w:rsid w:val="00825A31"/>
    <w:rsid w:val="00831635"/>
    <w:rsid w:val="00832753"/>
    <w:rsid w:val="00843C44"/>
    <w:rsid w:val="00853C8D"/>
    <w:rsid w:val="00867FE9"/>
    <w:rsid w:val="00892BCB"/>
    <w:rsid w:val="008A278E"/>
    <w:rsid w:val="008A4B32"/>
    <w:rsid w:val="008D2850"/>
    <w:rsid w:val="008D3391"/>
    <w:rsid w:val="008E5BB4"/>
    <w:rsid w:val="008F693D"/>
    <w:rsid w:val="00900C63"/>
    <w:rsid w:val="00901789"/>
    <w:rsid w:val="00902368"/>
    <w:rsid w:val="00907DF2"/>
    <w:rsid w:val="009207FE"/>
    <w:rsid w:val="00920972"/>
    <w:rsid w:val="00937E65"/>
    <w:rsid w:val="00951A05"/>
    <w:rsid w:val="00973006"/>
    <w:rsid w:val="009862F2"/>
    <w:rsid w:val="009871D5"/>
    <w:rsid w:val="00987BFF"/>
    <w:rsid w:val="009A1E91"/>
    <w:rsid w:val="009C21FE"/>
    <w:rsid w:val="009E6665"/>
    <w:rsid w:val="009F7EA6"/>
    <w:rsid w:val="00A14CDD"/>
    <w:rsid w:val="00A1509C"/>
    <w:rsid w:val="00A368E0"/>
    <w:rsid w:val="00A44AAE"/>
    <w:rsid w:val="00A47BCE"/>
    <w:rsid w:val="00A53E55"/>
    <w:rsid w:val="00A610D4"/>
    <w:rsid w:val="00A6248A"/>
    <w:rsid w:val="00A630DF"/>
    <w:rsid w:val="00A6740A"/>
    <w:rsid w:val="00A70ACD"/>
    <w:rsid w:val="00A71658"/>
    <w:rsid w:val="00A757D2"/>
    <w:rsid w:val="00A81932"/>
    <w:rsid w:val="00A85F0D"/>
    <w:rsid w:val="00A95CFE"/>
    <w:rsid w:val="00AA019E"/>
    <w:rsid w:val="00AA7BF6"/>
    <w:rsid w:val="00AD0F88"/>
    <w:rsid w:val="00AD3D70"/>
    <w:rsid w:val="00AD4C77"/>
    <w:rsid w:val="00AF4B3A"/>
    <w:rsid w:val="00B05BAF"/>
    <w:rsid w:val="00B46C6F"/>
    <w:rsid w:val="00B5698D"/>
    <w:rsid w:val="00B60FE9"/>
    <w:rsid w:val="00B767E0"/>
    <w:rsid w:val="00B95D84"/>
    <w:rsid w:val="00B976E5"/>
    <w:rsid w:val="00BA5494"/>
    <w:rsid w:val="00BA7B29"/>
    <w:rsid w:val="00BB5D73"/>
    <w:rsid w:val="00BE0FCA"/>
    <w:rsid w:val="00BE2BFC"/>
    <w:rsid w:val="00BE7DCC"/>
    <w:rsid w:val="00BF1930"/>
    <w:rsid w:val="00BF41B7"/>
    <w:rsid w:val="00C019C8"/>
    <w:rsid w:val="00C23553"/>
    <w:rsid w:val="00C35123"/>
    <w:rsid w:val="00C45D3E"/>
    <w:rsid w:val="00C564D3"/>
    <w:rsid w:val="00C5751A"/>
    <w:rsid w:val="00C63ECF"/>
    <w:rsid w:val="00C67B5B"/>
    <w:rsid w:val="00C76C76"/>
    <w:rsid w:val="00C80B79"/>
    <w:rsid w:val="00C87FD4"/>
    <w:rsid w:val="00C90C5B"/>
    <w:rsid w:val="00CA02D3"/>
    <w:rsid w:val="00CA1FBF"/>
    <w:rsid w:val="00CD06F5"/>
    <w:rsid w:val="00CD69B4"/>
    <w:rsid w:val="00CE048B"/>
    <w:rsid w:val="00CE72F9"/>
    <w:rsid w:val="00D13806"/>
    <w:rsid w:val="00D3230C"/>
    <w:rsid w:val="00D35272"/>
    <w:rsid w:val="00D3626C"/>
    <w:rsid w:val="00D56BFC"/>
    <w:rsid w:val="00D62724"/>
    <w:rsid w:val="00D7295E"/>
    <w:rsid w:val="00D93658"/>
    <w:rsid w:val="00D93CBE"/>
    <w:rsid w:val="00DA2820"/>
    <w:rsid w:val="00DA6DE0"/>
    <w:rsid w:val="00DB2F98"/>
    <w:rsid w:val="00DB7695"/>
    <w:rsid w:val="00DC175A"/>
    <w:rsid w:val="00DC2E9C"/>
    <w:rsid w:val="00DD0B71"/>
    <w:rsid w:val="00DD1576"/>
    <w:rsid w:val="00DD3177"/>
    <w:rsid w:val="00DD723F"/>
    <w:rsid w:val="00DE001C"/>
    <w:rsid w:val="00DE2241"/>
    <w:rsid w:val="00DE2DDC"/>
    <w:rsid w:val="00DE59DD"/>
    <w:rsid w:val="00DE651D"/>
    <w:rsid w:val="00DE6A48"/>
    <w:rsid w:val="00DE6C70"/>
    <w:rsid w:val="00DF0DFC"/>
    <w:rsid w:val="00E01FAE"/>
    <w:rsid w:val="00E13BC0"/>
    <w:rsid w:val="00E158C2"/>
    <w:rsid w:val="00E27904"/>
    <w:rsid w:val="00E42FF7"/>
    <w:rsid w:val="00E545C0"/>
    <w:rsid w:val="00E600C5"/>
    <w:rsid w:val="00E62C22"/>
    <w:rsid w:val="00E651DF"/>
    <w:rsid w:val="00E96ADE"/>
    <w:rsid w:val="00EA05B0"/>
    <w:rsid w:val="00EA4931"/>
    <w:rsid w:val="00EC1301"/>
    <w:rsid w:val="00EC47D7"/>
    <w:rsid w:val="00ED2588"/>
    <w:rsid w:val="00EF39D0"/>
    <w:rsid w:val="00EF7DB7"/>
    <w:rsid w:val="00F26C8D"/>
    <w:rsid w:val="00F344CB"/>
    <w:rsid w:val="00F40006"/>
    <w:rsid w:val="00F45726"/>
    <w:rsid w:val="00F52F8C"/>
    <w:rsid w:val="00F54288"/>
    <w:rsid w:val="00F55FC4"/>
    <w:rsid w:val="00F60608"/>
    <w:rsid w:val="00F6122A"/>
    <w:rsid w:val="00F768E8"/>
    <w:rsid w:val="00F8294B"/>
    <w:rsid w:val="00F86A26"/>
    <w:rsid w:val="00FA3610"/>
    <w:rsid w:val="00FA7DFE"/>
    <w:rsid w:val="00FC1343"/>
    <w:rsid w:val="00FD7964"/>
    <w:rsid w:val="00FE349A"/>
    <w:rsid w:val="00FE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9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79C4"/>
    <w:pPr>
      <w:keepNext/>
      <w:jc w:val="both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11D0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Stile1">
    <w:name w:val="Stile1"/>
    <w:basedOn w:val="Normal"/>
    <w:autoRedefine/>
    <w:uiPriority w:val="99"/>
    <w:rsid w:val="00FE79C4"/>
    <w:pPr>
      <w:suppressAutoHyphens/>
      <w:jc w:val="both"/>
    </w:pPr>
    <w:rPr>
      <w:sz w:val="20"/>
      <w:szCs w:val="20"/>
    </w:rPr>
  </w:style>
  <w:style w:type="paragraph" w:customStyle="1" w:styleId="Corpoinformativa">
    <w:name w:val="Corpo informativa"/>
    <w:basedOn w:val="BodyText"/>
    <w:uiPriority w:val="99"/>
    <w:rsid w:val="00FE79C4"/>
    <w:pPr>
      <w:jc w:val="left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link w:val="BodyTextChar"/>
    <w:uiPriority w:val="99"/>
    <w:rsid w:val="00FE79C4"/>
    <w:pPr>
      <w:jc w:val="both"/>
    </w:pPr>
    <w:rPr>
      <w:rFonts w:ascii="Bookman Old Style" w:hAnsi="Bookman Old Style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411D0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E79C4"/>
    <w:pPr>
      <w:tabs>
        <w:tab w:val="center" w:pos="4819"/>
        <w:tab w:val="right" w:pos="9638"/>
      </w:tabs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11D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E79C4"/>
    <w:pPr>
      <w:tabs>
        <w:tab w:val="center" w:pos="4819"/>
        <w:tab w:val="right" w:pos="9638"/>
      </w:tabs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D2588"/>
    <w:rPr>
      <w:rFonts w:ascii="Arial" w:hAnsi="Arial"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FE79C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411D0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E79C4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FE79C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i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411D0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CE72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-CELLAGRIGIA">
    <w:name w:val="A-CELLA GRIGIA"/>
    <w:uiPriority w:val="99"/>
    <w:rsid w:val="004D6799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character" w:styleId="Strong">
    <w:name w:val="Strong"/>
    <w:basedOn w:val="DefaultParagraphFont"/>
    <w:uiPriority w:val="99"/>
    <w:qFormat/>
    <w:rsid w:val="00DE59DD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A85F0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85F0D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A85F0D"/>
    <w:rPr>
      <w:rFonts w:cs="Times New Roman"/>
      <w:color w:val="605E5C"/>
      <w:shd w:val="clear" w:color="auto" w:fill="E1DFDD"/>
    </w:rPr>
  </w:style>
  <w:style w:type="numbering" w:customStyle="1" w:styleId="A-Elencopuntato">
    <w:name w:val="A-Elenco puntato"/>
    <w:rsid w:val="00424214"/>
    <w:pPr>
      <w:numPr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icidifrancesco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micidifrancesc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289</TotalTime>
  <Pages>2</Pages>
  <Words>1055</Words>
  <Characters>6015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SCHEDA DI ADESIONE</dc:title>
  <dc:subject/>
  <dc:creator>.</dc:creator>
  <cp:keywords/>
  <dc:description/>
  <cp:lastModifiedBy>AmiciDiFrancesco</cp:lastModifiedBy>
  <cp:revision>7</cp:revision>
  <cp:lastPrinted>2019-02-22T14:50:00Z</cp:lastPrinted>
  <dcterms:created xsi:type="dcterms:W3CDTF">2019-02-20T02:32:00Z</dcterms:created>
  <dcterms:modified xsi:type="dcterms:W3CDTF">2022-02-02T17:25:00Z</dcterms:modified>
</cp:coreProperties>
</file>